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5D" w:rsidRPr="006E655D" w:rsidRDefault="006E655D" w:rsidP="006E655D">
      <w:pPr>
        <w:jc w:val="center"/>
        <w:rPr>
          <w:rFonts w:ascii="Arial Narrow" w:hAnsi="Arial Narrow"/>
        </w:rPr>
      </w:pPr>
    </w:p>
    <w:p w:rsidR="009003B7" w:rsidRPr="009003B7" w:rsidRDefault="00895C24" w:rsidP="009003B7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ATBILSTĪBA</w:t>
      </w:r>
      <w:r w:rsidR="009003B7" w:rsidRPr="009003B7">
        <w:rPr>
          <w:rFonts w:ascii="Arial Narrow" w:hAnsi="Arial Narrow"/>
          <w:b/>
        </w:rPr>
        <w:t>S APLIECINĀJUMS</w:t>
      </w:r>
    </w:p>
    <w:p w:rsidR="006E655D" w:rsidRDefault="006E655D">
      <w:pPr>
        <w:rPr>
          <w:rFonts w:ascii="Arial Narrow" w:hAnsi="Arial Narrow"/>
        </w:rPr>
      </w:pPr>
      <w:bookmarkStart w:id="0" w:name="Dropdown1"/>
    </w:p>
    <w:bookmarkEnd w:id="0"/>
    <w:p w:rsidR="009003B7" w:rsidRDefault="00292E21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Izvēlieties darba veidu!"/>
            <w:ddList>
              <w:listEntry w:val=" "/>
              <w:listEntry w:val="Mācību grāmatas"/>
              <w:listEntry w:val="Mācību līdzekļa"/>
              <w:listEntry w:val="Elektroniskā mācību līdzekļa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AE0A98">
        <w:rPr>
          <w:rFonts w:ascii="Arial Narrow" w:hAnsi="Arial Narrow"/>
        </w:rPr>
      </w:r>
      <w:r w:rsidR="00AE0A98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9003B7">
        <w:rPr>
          <w:rFonts w:ascii="Arial Narrow" w:hAnsi="Arial Narrow"/>
        </w:rPr>
        <w:t xml:space="preserve"> autors/autori:</w:t>
      </w:r>
    </w:p>
    <w:bookmarkStart w:id="1" w:name="Text1"/>
    <w:p w:rsidR="009003B7" w:rsidRDefault="00292E21" w:rsidP="009003B7">
      <w:pPr>
        <w:spacing w:before="40" w:after="4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statusText w:type="text" w:val="Ierakstiet autoru/autorus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8B4930" w:rsidRDefault="008B4930">
      <w:pPr>
        <w:rPr>
          <w:rFonts w:ascii="Arial Narrow" w:hAnsi="Arial Narrow"/>
        </w:rPr>
      </w:pPr>
    </w:p>
    <w:p w:rsidR="009003B7" w:rsidRDefault="00292E21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Izvēlieties darba veidu!"/>
            <w:ddList>
              <w:listEntry w:val=" "/>
              <w:listEntry w:val="Mācību grāmatas"/>
              <w:listEntry w:val="Mācību līdzekļa"/>
              <w:listEntry w:val="Elektroniskā mācību līdzekļa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AE0A98">
        <w:rPr>
          <w:rFonts w:ascii="Arial Narrow" w:hAnsi="Arial Narrow"/>
        </w:rPr>
      </w:r>
      <w:r w:rsidR="00AE0A98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9003B7">
        <w:rPr>
          <w:rFonts w:ascii="Arial Narrow" w:hAnsi="Arial Narrow"/>
        </w:rPr>
        <w:t xml:space="preserve"> nosaukums:</w:t>
      </w:r>
    </w:p>
    <w:bookmarkStart w:id="2" w:name="Text3"/>
    <w:p w:rsidR="009003B7" w:rsidRPr="009003B7" w:rsidRDefault="00292E21" w:rsidP="00F347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statusText w:type="text" w:val="Ierakstiet darba nosaukumu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2"/>
    </w:p>
    <w:p w:rsidR="008B4930" w:rsidRDefault="008B4930" w:rsidP="00F347F4">
      <w:pPr>
        <w:jc w:val="both"/>
        <w:rPr>
          <w:rFonts w:ascii="Arial Narrow" w:hAnsi="Arial Narrow"/>
        </w:rPr>
      </w:pPr>
    </w:p>
    <w:p w:rsidR="009003B7" w:rsidRDefault="009003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Iesniegtā darba apjoms: </w:t>
      </w:r>
      <w:bookmarkStart w:id="3" w:name="Text2"/>
      <w:r w:rsidR="00292E21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Ierakstiet darba lapaspušu skaitu!"/>
            <w:textInput>
              <w:type w:val="number"/>
              <w:maxLength w:val="4"/>
              <w:format w:val="0"/>
            </w:textInput>
          </w:ffData>
        </w:fldChar>
      </w:r>
      <w:r w:rsidR="00292E21">
        <w:rPr>
          <w:rFonts w:ascii="Arial Narrow" w:hAnsi="Arial Narrow"/>
        </w:rPr>
        <w:instrText xml:space="preserve"> FORMTEXT </w:instrText>
      </w:r>
      <w:r w:rsidR="00292E21">
        <w:rPr>
          <w:rFonts w:ascii="Arial Narrow" w:hAnsi="Arial Narrow"/>
        </w:rPr>
      </w:r>
      <w:r w:rsidR="00292E21">
        <w:rPr>
          <w:rFonts w:ascii="Arial Narrow" w:hAnsi="Arial Narrow"/>
        </w:rPr>
        <w:fldChar w:fldCharType="separate"/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>.lpp.</w:t>
      </w:r>
    </w:p>
    <w:p w:rsidR="008B4930" w:rsidRDefault="008B4930">
      <w:pPr>
        <w:rPr>
          <w:rFonts w:ascii="Arial Narrow" w:hAnsi="Arial Narrow"/>
        </w:rPr>
      </w:pPr>
    </w:p>
    <w:p w:rsidR="009003B7" w:rsidRDefault="00292E21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Izvēlieties darba veidu!"/>
            <w:ddList>
              <w:listEntry w:val=" "/>
              <w:listEntry w:val="Mācību grāmatas"/>
              <w:listEntry w:val="Mācību līdzekļa"/>
              <w:listEntry w:val="Elektroniskā mācību līdzekļa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AE0A98">
        <w:rPr>
          <w:rFonts w:ascii="Arial Narrow" w:hAnsi="Arial Narrow"/>
        </w:rPr>
      </w:r>
      <w:r w:rsidR="00AE0A98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9003B7">
        <w:rPr>
          <w:rFonts w:ascii="Arial Narrow" w:hAnsi="Arial Narrow"/>
        </w:rPr>
        <w:t xml:space="preserve"> </w:t>
      </w:r>
      <w:r w:rsidR="00895C24">
        <w:rPr>
          <w:rFonts w:ascii="Arial Narrow" w:hAnsi="Arial Narrow"/>
        </w:rPr>
        <w:t>atbilstība</w:t>
      </w:r>
      <w:r w:rsidR="009003B7">
        <w:rPr>
          <w:rFonts w:ascii="Arial Narrow" w:hAnsi="Arial Narrow"/>
        </w:rPr>
        <w:t xml:space="preserve"> </w:t>
      </w:r>
      <w:r w:rsidR="009003B7" w:rsidRPr="00CA51C6">
        <w:rPr>
          <w:rFonts w:ascii="Arial Narrow" w:hAnsi="Arial Narrow"/>
          <w:sz w:val="20"/>
          <w:szCs w:val="20"/>
        </w:rPr>
        <w:t>(vai darba līmenis atbilst studiju kursa prasībām</w:t>
      </w:r>
      <w:r w:rsidR="00895C24">
        <w:rPr>
          <w:rFonts w:ascii="Arial Narrow" w:hAnsi="Arial Narrow"/>
          <w:sz w:val="20"/>
          <w:szCs w:val="20"/>
        </w:rPr>
        <w:t>, vai darbs atbilst visam studiju kursam vai tā daļai</w:t>
      </w:r>
      <w:r w:rsidR="009003B7" w:rsidRPr="00CA51C6">
        <w:rPr>
          <w:rFonts w:ascii="Arial Narrow" w:hAnsi="Arial Narrow"/>
          <w:sz w:val="20"/>
          <w:szCs w:val="20"/>
        </w:rPr>
        <w:t>)</w:t>
      </w:r>
      <w:r w:rsidR="009003B7">
        <w:rPr>
          <w:rFonts w:ascii="Arial Narrow" w:hAnsi="Arial Narrow"/>
        </w:rPr>
        <w:t>:</w:t>
      </w:r>
    </w:p>
    <w:p w:rsidR="008B4930" w:rsidRPr="009003B7" w:rsidRDefault="00292E21" w:rsidP="00F347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Īsi raksturojiet darba atbilstību šim vērtēšanas kritērijam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8B4930" w:rsidRDefault="008B4930" w:rsidP="00F347F4">
      <w:pPr>
        <w:jc w:val="both"/>
        <w:rPr>
          <w:rFonts w:ascii="Arial Narrow" w:hAnsi="Arial Narrow"/>
        </w:rPr>
      </w:pPr>
    </w:p>
    <w:p w:rsidR="008B4930" w:rsidRDefault="008B4930" w:rsidP="00F347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Metodoloģija </w:t>
      </w:r>
      <w:r w:rsidRPr="00CA51C6">
        <w:rPr>
          <w:rFonts w:ascii="Arial Narrow" w:hAnsi="Arial Narrow"/>
          <w:sz w:val="20"/>
          <w:szCs w:val="20"/>
        </w:rPr>
        <w:t xml:space="preserve">(vai </w:t>
      </w:r>
      <w:r w:rsidR="00895C24">
        <w:rPr>
          <w:rFonts w:ascii="Arial Narrow" w:hAnsi="Arial Narrow"/>
          <w:sz w:val="20"/>
          <w:szCs w:val="20"/>
        </w:rPr>
        <w:t xml:space="preserve">darba </w:t>
      </w:r>
      <w:r w:rsidRPr="00CA51C6">
        <w:rPr>
          <w:rFonts w:ascii="Arial Narrow" w:hAnsi="Arial Narrow"/>
          <w:sz w:val="20"/>
          <w:szCs w:val="20"/>
        </w:rPr>
        <w:t>satur</w:t>
      </w:r>
      <w:r w:rsidR="00895C24">
        <w:rPr>
          <w:rFonts w:ascii="Arial Narrow" w:hAnsi="Arial Narrow"/>
          <w:sz w:val="20"/>
          <w:szCs w:val="20"/>
        </w:rPr>
        <w:t>s</w:t>
      </w:r>
      <w:r w:rsidRPr="00CA51C6">
        <w:rPr>
          <w:rFonts w:ascii="Arial Narrow" w:hAnsi="Arial Narrow"/>
          <w:sz w:val="20"/>
          <w:szCs w:val="20"/>
        </w:rPr>
        <w:t xml:space="preserve"> </w:t>
      </w:r>
      <w:r w:rsidR="00895C24">
        <w:rPr>
          <w:rFonts w:ascii="Arial Narrow" w:hAnsi="Arial Narrow"/>
          <w:sz w:val="20"/>
          <w:szCs w:val="20"/>
        </w:rPr>
        <w:t>un</w:t>
      </w:r>
      <w:r w:rsidRPr="00CA51C6">
        <w:rPr>
          <w:rFonts w:ascii="Arial Narrow" w:hAnsi="Arial Narrow"/>
          <w:sz w:val="20"/>
          <w:szCs w:val="20"/>
        </w:rPr>
        <w:t xml:space="preserve"> tā struktūra atbilst studiju kursa programmas prasībām)</w:t>
      </w:r>
      <w:r>
        <w:rPr>
          <w:rFonts w:ascii="Arial Narrow" w:hAnsi="Arial Narrow"/>
        </w:rPr>
        <w:t>:</w:t>
      </w:r>
    </w:p>
    <w:p w:rsidR="008B4930" w:rsidRPr="009003B7" w:rsidRDefault="00292E21" w:rsidP="00F347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Īsi raksturojiet darba atbilstību šim vērtēšanas kritērijam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A41DEE" w:rsidRDefault="00A41DEE" w:rsidP="00F347F4">
      <w:pPr>
        <w:jc w:val="both"/>
        <w:rPr>
          <w:rFonts w:ascii="Arial Narrow" w:hAnsi="Arial Narrow"/>
        </w:rPr>
      </w:pPr>
    </w:p>
    <w:p w:rsidR="00895C24" w:rsidRDefault="00895C24" w:rsidP="00895C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Valoda </w:t>
      </w:r>
      <w:r w:rsidRPr="00CA51C6">
        <w:rPr>
          <w:rFonts w:ascii="Arial Narrow" w:hAnsi="Arial Narrow"/>
          <w:sz w:val="20"/>
          <w:szCs w:val="20"/>
        </w:rPr>
        <w:t>(gramatika, stils, terminoloģija, uztveramība</w:t>
      </w:r>
      <w:r>
        <w:rPr>
          <w:rFonts w:ascii="Arial Narrow" w:hAnsi="Arial Narrow"/>
        </w:rPr>
        <w:t>):</w:t>
      </w:r>
    </w:p>
    <w:p w:rsidR="00895C24" w:rsidRPr="009003B7" w:rsidRDefault="00292E21" w:rsidP="00895C2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Īsi raksturojiet darba atbilstību šim vērtēšanas kritērijam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895C24" w:rsidRDefault="00895C24" w:rsidP="00895C24">
      <w:pPr>
        <w:jc w:val="both"/>
        <w:rPr>
          <w:rFonts w:ascii="Arial Narrow" w:hAnsi="Arial Narrow"/>
        </w:rPr>
      </w:pPr>
    </w:p>
    <w:p w:rsidR="008B4930" w:rsidRDefault="008B4930" w:rsidP="00F347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Attēl</w:t>
      </w:r>
      <w:r w:rsidR="00895C2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un tabul</w:t>
      </w:r>
      <w:r w:rsidR="00895C24">
        <w:rPr>
          <w:rFonts w:ascii="Arial Narrow" w:hAnsi="Arial Narrow"/>
        </w:rPr>
        <w:t>as</w:t>
      </w:r>
      <w:r>
        <w:rPr>
          <w:rFonts w:ascii="Arial Narrow" w:hAnsi="Arial Narrow"/>
        </w:rPr>
        <w:t xml:space="preserve"> </w:t>
      </w:r>
      <w:r w:rsidRPr="00CA51C6">
        <w:rPr>
          <w:rFonts w:ascii="Arial Narrow" w:hAnsi="Arial Narrow"/>
          <w:sz w:val="20"/>
          <w:szCs w:val="20"/>
        </w:rPr>
        <w:t>(vai attēli un tabulas pietiekami ilustrē, pamato un palīdz uztvert darba saturu)</w:t>
      </w:r>
      <w:r>
        <w:rPr>
          <w:rFonts w:ascii="Arial Narrow" w:hAnsi="Arial Narrow"/>
        </w:rPr>
        <w:t>:</w:t>
      </w:r>
    </w:p>
    <w:p w:rsidR="008B4930" w:rsidRPr="009003B7" w:rsidRDefault="00292E21" w:rsidP="00F347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Īsi raksturojiet darba atbilstību šim vērtēšanas kritērijam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A41DEE" w:rsidRDefault="00A41DEE" w:rsidP="00F347F4">
      <w:pPr>
        <w:jc w:val="both"/>
        <w:rPr>
          <w:rFonts w:ascii="Arial Narrow" w:hAnsi="Arial Narrow"/>
        </w:rPr>
      </w:pPr>
    </w:p>
    <w:p w:rsidR="008B4930" w:rsidRDefault="008B4930" w:rsidP="00F347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Bibliogrāfija un atsauces </w:t>
      </w:r>
      <w:r w:rsidRPr="00CA51C6">
        <w:rPr>
          <w:rFonts w:ascii="Arial Narrow" w:hAnsi="Arial Narrow"/>
          <w:sz w:val="20"/>
          <w:szCs w:val="20"/>
        </w:rPr>
        <w:t>(bibliogrāfijas atbilstība tematam, jaunākā mācību un zinātniskā literatūra, periodika, atsauces un to precizitāte)</w:t>
      </w:r>
      <w:r>
        <w:rPr>
          <w:rFonts w:ascii="Arial Narrow" w:hAnsi="Arial Narrow"/>
        </w:rPr>
        <w:t>:</w:t>
      </w:r>
    </w:p>
    <w:p w:rsidR="008B4930" w:rsidRPr="009003B7" w:rsidRDefault="00292E21" w:rsidP="00F347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Īsi raksturojiet darba atbilstību šim vērtēšanas kritērijam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A41DEE" w:rsidRDefault="00A41DEE" w:rsidP="00F347F4">
      <w:pPr>
        <w:jc w:val="both"/>
        <w:rPr>
          <w:rFonts w:ascii="Arial Narrow" w:hAnsi="Arial Narrow"/>
        </w:rPr>
      </w:pPr>
    </w:p>
    <w:p w:rsidR="00895C24" w:rsidRDefault="00895C24" w:rsidP="00F347F4">
      <w:pPr>
        <w:jc w:val="both"/>
        <w:rPr>
          <w:rFonts w:ascii="Arial Narrow" w:hAnsi="Arial Narrow"/>
        </w:rPr>
      </w:pPr>
    </w:p>
    <w:p w:rsidR="008B4930" w:rsidRDefault="00343DF9" w:rsidP="00F347F4">
      <w:pPr>
        <w:jc w:val="both"/>
        <w:rPr>
          <w:rFonts w:ascii="Arial Narrow" w:hAnsi="Arial Narrow"/>
        </w:rPr>
      </w:pPr>
      <w:r w:rsidRPr="00CA51C6">
        <w:rPr>
          <w:rFonts w:ascii="Arial Narrow" w:hAnsi="Arial Narrow"/>
          <w:b/>
        </w:rPr>
        <w:t>Atzinums</w:t>
      </w:r>
      <w:r>
        <w:rPr>
          <w:rFonts w:ascii="Arial Narrow" w:hAnsi="Arial Narrow"/>
        </w:rPr>
        <w:t xml:space="preserve"> par </w:t>
      </w:r>
      <w:r w:rsidR="00292E21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No saraksta izvēlieties vērtētā darba veidu"/>
            <w:ddList>
              <w:listEntry w:val=" "/>
              <w:listEntry w:val="mācību grāmatas"/>
              <w:listEntry w:val="mācību līdzekļa"/>
              <w:listEntry w:val="elektroniskā mācību līdzekļa"/>
            </w:ddList>
          </w:ffData>
        </w:fldChar>
      </w:r>
      <w:r w:rsidR="00292E21">
        <w:rPr>
          <w:rFonts w:ascii="Arial Narrow" w:hAnsi="Arial Narrow"/>
        </w:rPr>
        <w:instrText xml:space="preserve"> FORMDROPDOWN </w:instrText>
      </w:r>
      <w:r w:rsidR="00AE0A98">
        <w:rPr>
          <w:rFonts w:ascii="Arial Narrow" w:hAnsi="Arial Narrow"/>
        </w:rPr>
      </w:r>
      <w:r w:rsidR="00AE0A98">
        <w:rPr>
          <w:rFonts w:ascii="Arial Narrow" w:hAnsi="Arial Narrow"/>
        </w:rPr>
        <w:fldChar w:fldCharType="separate"/>
      </w:r>
      <w:r w:rsidR="00292E21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nepieciešamību un noderīgumu:</w:t>
      </w:r>
    </w:p>
    <w:p w:rsidR="008B4930" w:rsidRPr="009003B7" w:rsidRDefault="00292E21" w:rsidP="006E655D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Vienā rindkopā (dažos teikumos) formulējiet atzinumu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A41DEE" w:rsidRDefault="00A41DEE" w:rsidP="00F347F4">
      <w:pPr>
        <w:jc w:val="both"/>
        <w:rPr>
          <w:rFonts w:ascii="Arial Narrow" w:hAnsi="Arial Narrow"/>
        </w:rPr>
      </w:pPr>
    </w:p>
    <w:p w:rsidR="006E655D" w:rsidRDefault="006E655D" w:rsidP="00F347F4">
      <w:pPr>
        <w:jc w:val="both"/>
        <w:rPr>
          <w:rFonts w:ascii="Arial Narrow" w:hAnsi="Arial Narrow"/>
        </w:rPr>
      </w:pPr>
    </w:p>
    <w:p w:rsidR="008B4930" w:rsidRDefault="00343DF9" w:rsidP="00F347F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Vērtētājs</w:t>
      </w:r>
      <w:r w:rsidR="00403C1C">
        <w:rPr>
          <w:rFonts w:ascii="Arial Narrow" w:hAnsi="Arial Narrow"/>
        </w:rPr>
        <w:t xml:space="preserve"> (</w:t>
      </w:r>
      <w:r w:rsidR="00403C1C" w:rsidRPr="00403C1C">
        <w:rPr>
          <w:rFonts w:ascii="Arial Narrow" w:hAnsi="Arial Narrow"/>
          <w:sz w:val="20"/>
          <w:szCs w:val="20"/>
        </w:rPr>
        <w:t xml:space="preserve">vārds, uzvārds, zinātniskais grāds, </w:t>
      </w:r>
      <w:proofErr w:type="gramStart"/>
      <w:r w:rsidR="00403C1C" w:rsidRPr="00403C1C">
        <w:rPr>
          <w:rFonts w:ascii="Arial Narrow" w:hAnsi="Arial Narrow"/>
          <w:sz w:val="20"/>
          <w:szCs w:val="20"/>
        </w:rPr>
        <w:t>darba vieta</w:t>
      </w:r>
      <w:proofErr w:type="gramEnd"/>
      <w:r w:rsidR="00403C1C" w:rsidRPr="00403C1C">
        <w:rPr>
          <w:rFonts w:ascii="Arial Narrow" w:hAnsi="Arial Narrow"/>
          <w:sz w:val="20"/>
          <w:szCs w:val="20"/>
        </w:rPr>
        <w:t>, ieņemamais amats, e-pasta adrese, tālrunis)</w:t>
      </w:r>
      <w:r>
        <w:rPr>
          <w:rFonts w:ascii="Arial Narrow" w:hAnsi="Arial Narrow"/>
        </w:rPr>
        <w:t>:</w:t>
      </w:r>
    </w:p>
    <w:p w:rsidR="008B4930" w:rsidRPr="009003B7" w:rsidRDefault="00292E21" w:rsidP="00F347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statusText w:type="text" w:val="Ierakstiet vērtētāja informāciju!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bookmarkStart w:id="4" w:name="_GoBack"/>
      <w:bookmarkEnd w:id="4"/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</w:p>
    <w:p w:rsidR="008B4930" w:rsidRDefault="008B4930" w:rsidP="00F347F4">
      <w:pPr>
        <w:jc w:val="both"/>
        <w:rPr>
          <w:rFonts w:ascii="Arial Narrow" w:hAnsi="Arial Narrow"/>
        </w:rPr>
      </w:pPr>
    </w:p>
    <w:p w:rsidR="00F25C77" w:rsidRDefault="00F25C77" w:rsidP="00F347F4">
      <w:pPr>
        <w:jc w:val="both"/>
        <w:rPr>
          <w:rFonts w:ascii="Arial Narrow" w:hAnsi="Arial Narrow"/>
        </w:rPr>
      </w:pPr>
    </w:p>
    <w:p w:rsidR="008B4930" w:rsidRPr="009003B7" w:rsidRDefault="008B49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Datums: </w:t>
      </w:r>
      <w:bookmarkStart w:id="5" w:name="Text4"/>
      <w:r w:rsidR="00292E21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statusText w:type="text" w:val="Ierakstiet datumu - DD.MM.GGGG."/>
            <w:textInput>
              <w:type w:val="date"/>
              <w:maxLength w:val="11"/>
              <w:format w:val="dd.MM.yyyy."/>
            </w:textInput>
          </w:ffData>
        </w:fldChar>
      </w:r>
      <w:r w:rsidR="00292E21">
        <w:rPr>
          <w:rFonts w:ascii="Arial Narrow" w:hAnsi="Arial Narrow"/>
        </w:rPr>
        <w:instrText xml:space="preserve"> FORMTEXT </w:instrText>
      </w:r>
      <w:r w:rsidR="00292E21">
        <w:rPr>
          <w:rFonts w:ascii="Arial Narrow" w:hAnsi="Arial Narrow"/>
        </w:rPr>
      </w:r>
      <w:r w:rsidR="00292E21">
        <w:rPr>
          <w:rFonts w:ascii="Arial Narrow" w:hAnsi="Arial Narrow"/>
        </w:rPr>
        <w:fldChar w:fldCharType="separate"/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  <w:noProof/>
        </w:rPr>
        <w:t> </w:t>
      </w:r>
      <w:r w:rsidR="00292E21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43DF9">
        <w:rPr>
          <w:rFonts w:ascii="Arial Narrow" w:hAnsi="Arial Narrow"/>
        </w:rPr>
        <w:t>Vērtētāj</w:t>
      </w:r>
      <w:r>
        <w:rPr>
          <w:rFonts w:ascii="Arial Narrow" w:hAnsi="Arial Narrow"/>
        </w:rPr>
        <w:t>a paraksts:</w:t>
      </w:r>
    </w:p>
    <w:sectPr w:rsidR="008B4930" w:rsidRPr="009003B7" w:rsidSect="006E655D">
      <w:headerReference w:type="default" r:id="rId7"/>
      <w:pgSz w:w="11906" w:h="16838" w:code="9"/>
      <w:pgMar w:top="1134" w:right="851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98" w:rsidRDefault="00AE0A98">
      <w:r>
        <w:separator/>
      </w:r>
    </w:p>
  </w:endnote>
  <w:endnote w:type="continuationSeparator" w:id="0">
    <w:p w:rsidR="00AE0A98" w:rsidRDefault="00AE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98" w:rsidRDefault="00AE0A98">
      <w:r>
        <w:separator/>
      </w:r>
    </w:p>
  </w:footnote>
  <w:footnote w:type="continuationSeparator" w:id="0">
    <w:p w:rsidR="00AE0A98" w:rsidRDefault="00AE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98" w:rsidRPr="009003B7" w:rsidRDefault="00AD5198" w:rsidP="009003B7">
    <w:pPr>
      <w:jc w:val="right"/>
      <w:rPr>
        <w:rFonts w:ascii="Arial Narrow" w:hAnsi="Arial Narrow"/>
        <w:sz w:val="20"/>
        <w:szCs w:val="20"/>
      </w:rPr>
    </w:pPr>
    <w:r w:rsidRPr="009003B7">
      <w:rPr>
        <w:rFonts w:ascii="Arial Narrow" w:hAnsi="Arial Narrow"/>
        <w:sz w:val="20"/>
        <w:szCs w:val="20"/>
      </w:rPr>
      <w:t>LLU Mācību grāmatu un studiju materiālu</w:t>
    </w:r>
  </w:p>
  <w:p w:rsidR="00AD5198" w:rsidRPr="009003B7" w:rsidRDefault="00AD5198" w:rsidP="009003B7">
    <w:pPr>
      <w:jc w:val="right"/>
      <w:rPr>
        <w:rFonts w:ascii="Arial Narrow" w:hAnsi="Arial Narrow"/>
        <w:sz w:val="20"/>
        <w:szCs w:val="20"/>
      </w:rPr>
    </w:pPr>
    <w:r w:rsidRPr="009003B7">
      <w:rPr>
        <w:rFonts w:ascii="Arial Narrow" w:hAnsi="Arial Narrow"/>
        <w:sz w:val="20"/>
        <w:szCs w:val="20"/>
      </w:rPr>
      <w:t>konkursa komisijai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7"/>
    <w:rsid w:val="00083928"/>
    <w:rsid w:val="000958D2"/>
    <w:rsid w:val="000A2A10"/>
    <w:rsid w:val="001E284A"/>
    <w:rsid w:val="001E4522"/>
    <w:rsid w:val="00292E21"/>
    <w:rsid w:val="002C47A6"/>
    <w:rsid w:val="00343DF9"/>
    <w:rsid w:val="003642FA"/>
    <w:rsid w:val="003D30F2"/>
    <w:rsid w:val="00403C1C"/>
    <w:rsid w:val="004C06B5"/>
    <w:rsid w:val="006E655D"/>
    <w:rsid w:val="00773B6E"/>
    <w:rsid w:val="007E7E96"/>
    <w:rsid w:val="00874FB7"/>
    <w:rsid w:val="00895C24"/>
    <w:rsid w:val="008B4930"/>
    <w:rsid w:val="009003B7"/>
    <w:rsid w:val="00964AAE"/>
    <w:rsid w:val="009A5E1C"/>
    <w:rsid w:val="009F716B"/>
    <w:rsid w:val="00A41DEE"/>
    <w:rsid w:val="00A46B9F"/>
    <w:rsid w:val="00A61852"/>
    <w:rsid w:val="00AD5198"/>
    <w:rsid w:val="00AE0A98"/>
    <w:rsid w:val="00B61C98"/>
    <w:rsid w:val="00C15713"/>
    <w:rsid w:val="00CA51C6"/>
    <w:rsid w:val="00DE4CA9"/>
    <w:rsid w:val="00E16CB8"/>
    <w:rsid w:val="00E70ACE"/>
    <w:rsid w:val="00F25C77"/>
    <w:rsid w:val="00F347F4"/>
    <w:rsid w:val="00F82E82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90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9003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08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90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9003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08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TOT~1\AppData\Local\Temp\Kvalitates_apliecinajuma_sagatavosanas_veidlapa_201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Kvalitates_apliecinajuma_sagatavosanas_veidlapa_2013-1.dot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KVALITĀTES APLIECINĀJUMS</vt:lpstr>
    </vt:vector>
  </TitlesOfParts>
  <Company>LLU SD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APLIECINĀJUMS</dc:title>
  <dc:creator>Lietotajs</dc:creator>
  <cp:lastModifiedBy>Lietotajs</cp:lastModifiedBy>
  <cp:revision>2</cp:revision>
  <cp:lastPrinted>2010-09-07T05:21:00Z</cp:lastPrinted>
  <dcterms:created xsi:type="dcterms:W3CDTF">2016-10-11T06:36:00Z</dcterms:created>
  <dcterms:modified xsi:type="dcterms:W3CDTF">2016-10-11T06:38:00Z</dcterms:modified>
</cp:coreProperties>
</file>