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1" w:rsidRPr="00FD680D" w:rsidRDefault="00DA7851" w:rsidP="00B1181F">
      <w:pPr>
        <w:spacing w:before="120" w:after="60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t>Studiju kursa nosaukums: latviski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bookmarkStart w:id="0" w:name="Text1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Studiju kursa nosaukums latviski. Kvadrātiekavās, saīsināti - papildinformāciju, piem., prakses veidu, semestri u.c.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0"/>
      <w:r w:rsidRPr="00FD680D">
        <w:rPr>
          <w:rFonts w:ascii="Arial Narrow" w:hAnsi="Arial Narrow"/>
        </w:rPr>
        <w:t xml:space="preserve"> </w:t>
      </w:r>
    </w:p>
    <w:p w:rsidR="00DA7851" w:rsidRPr="00FD680D" w:rsidRDefault="00CD4E73" w:rsidP="00DA7851">
      <w:pPr>
        <w:spacing w:before="60" w:after="60"/>
        <w:ind w:left="2127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68580</wp:posOffset>
                </wp:positionV>
                <wp:extent cx="2885440" cy="370840"/>
                <wp:effectExtent l="13335" t="11430" r="635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70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0.55pt;margin-top:5.4pt;width:227.2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afdQIAAPsEAAAOAAAAZHJzL2Uyb0RvYy54bWysVFFv2yAQfp+0/4B4T20nb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" filled="f" strokeweight=".25pt"/>
            </w:pict>
          </mc:Fallback>
        </mc:AlternateContent>
      </w:r>
      <w:r w:rsidR="00DA7851" w:rsidRPr="00DA7851">
        <w:rPr>
          <w:rFonts w:ascii="Arial Narrow" w:hAnsi="Arial Narrow"/>
          <w:b/>
          <w:sz w:val="20"/>
          <w:szCs w:val="20"/>
        </w:rPr>
        <w:t>angliski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r w:rsidR="00DA7851" w:rsidRPr="00FD680D">
        <w:rPr>
          <w:rFonts w:ascii="Arial Narrow" w:hAnsi="Arial Narrow"/>
        </w:rPr>
        <w:t xml:space="preserve"> </w:t>
      </w:r>
      <w:bookmarkStart w:id="1" w:name="Text15"/>
      <w:r w:rsidR="00DA7851" w:rsidRPr="00DA7851"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Ierakstiet studiju kursa nosaukumu angliski."/>
            <w:textInput>
              <w:maxLength w:val="60"/>
            </w:textInput>
          </w:ffData>
        </w:fldChar>
      </w:r>
      <w:r w:rsidR="00DA7851"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DA7851" w:rsidRPr="00DA7851">
        <w:rPr>
          <w:rFonts w:ascii="Arial Narrow" w:hAnsi="Arial Narrow"/>
          <w:sz w:val="20"/>
          <w:szCs w:val="20"/>
        </w:rPr>
      </w:r>
      <w:r w:rsidR="00DA7851"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DA7851" w:rsidRPr="00DA7851"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DA7851" w:rsidRPr="00DA7851" w:rsidRDefault="00DA7851" w:rsidP="00DA7851">
      <w:pPr>
        <w:spacing w:before="60" w:after="60"/>
        <w:rPr>
          <w:rFonts w:ascii="Arial Narrow" w:hAnsi="Arial Narrow"/>
          <w:b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līmenis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 (sarežģītības pakāpe): </w:t>
      </w:r>
      <w:bookmarkStart w:id="2" w:name="Dropdown5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5"/>
            <w:enabled/>
            <w:calcOnExit w:val="0"/>
            <w:statusText w:type="text" w:val="Sarežģītības līmenis: 1-4 pamatstudiju; 5-6 maģistra studijus; 7 doktora studiju; P-praksēm un profesionālas ievirzes studiju kursiem"/>
            <w:ddList>
              <w:listEntry w:val="    "/>
              <w:listEntry w:val="1"/>
              <w:listEntry w:val="2"/>
              <w:listEntry w:val="3"/>
              <w:listEntry w:val="4"/>
              <w:listEntry w:val="P"/>
              <w:listEntry w:val="5"/>
              <w:listEntry w:val="6"/>
              <w:listEntry w:val="D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2"/>
      <w:proofErr w:type="gramStart"/>
      <w:r w:rsidRPr="00DA7851">
        <w:rPr>
          <w:rFonts w:ascii="Arial Narrow" w:hAnsi="Arial Narrow"/>
          <w:sz w:val="20"/>
          <w:szCs w:val="20"/>
        </w:rPr>
        <w:t xml:space="preserve">              </w:t>
      </w:r>
      <w:proofErr w:type="gramEnd"/>
      <w:r w:rsidRPr="00DA7851">
        <w:rPr>
          <w:rFonts w:ascii="Arial Narrow" w:hAnsi="Arial Narrow"/>
          <w:b/>
          <w:sz w:val="20"/>
          <w:szCs w:val="20"/>
        </w:rPr>
        <w:t>Apjoms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3" w:name="Text2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Norādiet kursa apjomu kredītpunktos."/>
            <w:textInput>
              <w:maxLength w:val="4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3"/>
      <w:r w:rsidRPr="00DA7851">
        <w:rPr>
          <w:rFonts w:ascii="Arial Narrow" w:hAnsi="Arial Narrow"/>
          <w:sz w:val="20"/>
          <w:szCs w:val="20"/>
        </w:rPr>
        <w:t xml:space="preserve"> KP</w:t>
      </w:r>
      <w:r w:rsidRPr="00DA7851">
        <w:rPr>
          <w:rFonts w:ascii="Arial Narrow" w:hAnsi="Arial Narrow"/>
          <w:b/>
          <w:sz w:val="20"/>
          <w:szCs w:val="20"/>
        </w:rPr>
        <w:t xml:space="preserve">      </w:t>
      </w:r>
      <w:r w:rsidR="003B7543" w:rsidRPr="003B7543">
        <w:rPr>
          <w:rFonts w:ascii="Arial Narrow" w:hAnsi="Arial Narrow"/>
          <w:sz w:val="20"/>
          <w:szCs w:val="20"/>
        </w:rPr>
        <w:t>jauns</w:t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3B7543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7543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ED59D3">
        <w:rPr>
          <w:rFonts w:ascii="Arial Narrow" w:hAnsi="Arial Narrow"/>
          <w:b/>
          <w:sz w:val="20"/>
          <w:szCs w:val="20"/>
        </w:rPr>
      </w:r>
      <w:r w:rsidR="00ED59D3">
        <w:rPr>
          <w:rFonts w:ascii="Arial Narrow" w:hAnsi="Arial Narrow"/>
          <w:b/>
          <w:sz w:val="20"/>
          <w:szCs w:val="20"/>
        </w:rPr>
        <w:fldChar w:fldCharType="separate"/>
      </w:r>
      <w:r w:rsidR="003B7543" w:rsidRPr="00DA7851">
        <w:rPr>
          <w:rFonts w:ascii="Arial Narrow" w:hAnsi="Arial Narrow"/>
          <w:b/>
          <w:sz w:val="20"/>
          <w:szCs w:val="20"/>
        </w:rPr>
        <w:fldChar w:fldCharType="end"/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C21A65">
        <w:rPr>
          <w:rFonts w:ascii="Arial Narrow" w:hAnsi="Arial Narrow"/>
          <w:b/>
          <w:sz w:val="20"/>
          <w:szCs w:val="20"/>
        </w:rPr>
        <w:t>;</w:t>
      </w:r>
      <w:r w:rsidR="00C21A65">
        <w:rPr>
          <w:rFonts w:ascii="Arial Narrow" w:hAnsi="Arial Narrow"/>
          <w:b/>
          <w:sz w:val="20"/>
          <w:szCs w:val="20"/>
        </w:rPr>
        <w:tab/>
      </w:r>
      <w:r w:rsidR="003B7543">
        <w:rPr>
          <w:rFonts w:ascii="Arial Narrow" w:hAnsi="Arial Narrow"/>
          <w:sz w:val="20"/>
          <w:szCs w:val="20"/>
        </w:rPr>
        <w:t xml:space="preserve"> </w:t>
      </w:r>
      <w:r w:rsidR="00C21A65" w:rsidRPr="00C21A65">
        <w:rPr>
          <w:rFonts w:ascii="Arial Narrow" w:hAnsi="Arial Narrow"/>
          <w:sz w:val="20"/>
          <w:szCs w:val="20"/>
        </w:rPr>
        <w:t>BOVA</w:t>
      </w:r>
      <w:r w:rsidR="00C21A65" w:rsidRPr="00DA7851">
        <w:rPr>
          <w:rFonts w:ascii="Arial Narrow" w:hAnsi="Arial Narrow"/>
          <w:b/>
          <w:sz w:val="20"/>
          <w:szCs w:val="20"/>
        </w:rPr>
        <w:t xml:space="preserve"> </w:t>
      </w:r>
      <w:r w:rsidR="00C21A65">
        <w:rPr>
          <w:rFonts w:ascii="Arial Narrow" w:hAnsi="Arial Narrow"/>
          <w:b/>
          <w:sz w:val="20"/>
          <w:szCs w:val="20"/>
        </w:rPr>
        <w:t xml:space="preserve"> </w:t>
      </w:r>
      <w:r w:rsidR="00C21A65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A65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ED59D3">
        <w:rPr>
          <w:rFonts w:ascii="Arial Narrow" w:hAnsi="Arial Narrow"/>
          <w:b/>
          <w:sz w:val="20"/>
          <w:szCs w:val="20"/>
        </w:rPr>
      </w:r>
      <w:r w:rsidR="00ED59D3">
        <w:rPr>
          <w:rFonts w:ascii="Arial Narrow" w:hAnsi="Arial Narrow"/>
          <w:b/>
          <w:sz w:val="20"/>
          <w:szCs w:val="20"/>
        </w:rPr>
        <w:fldChar w:fldCharType="separate"/>
      </w:r>
      <w:r w:rsidR="00C21A65" w:rsidRPr="00DA7851">
        <w:rPr>
          <w:rFonts w:ascii="Arial Narrow" w:hAnsi="Arial Narrow"/>
          <w:b/>
          <w:sz w:val="20"/>
          <w:szCs w:val="20"/>
        </w:rPr>
        <w:fldChar w:fldCharType="end"/>
      </w:r>
    </w:p>
    <w:p w:rsidR="00DA7851" w:rsidRPr="00DA7851" w:rsidRDefault="0043316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Zinātnes nozare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4" w:name="Dropdown6"/>
      <w:r>
        <w:rPr>
          <w:rFonts w:ascii="Arial Narrow" w:hAnsi="Arial Narrow"/>
          <w:sz w:val="18"/>
          <w:szCs w:val="18"/>
        </w:rPr>
        <w:fldChar w:fldCharType="begin">
          <w:ffData>
            <w:name w:val="Dropdown6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Arhitektūra"/>
              <w:listEntry w:val="Bioloģija"/>
              <w:listEntry w:val="Būvzinātne"/>
              <w:listEntry w:val="Datorzinātne"/>
              <w:listEntry w:val="Demogrāfija"/>
              <w:listEntry w:val="Ekonomika"/>
              <w:listEntry w:val="Elektronika un telekomunikācijas"/>
              <w:listEntry w:val="Elektrotehnika"/>
              <w:listEntry w:val="Enerģētika"/>
              <w:listEntry w:val="Farmācija"/>
              <w:listEntry w:val="Filozofija"/>
              <w:listEntry w:val="Fizika"/>
              <w:listEntry w:val="Folkloristika"/>
              <w:listEntry w:val="Ģeogrāfija"/>
              <w:listEntry w:val="Ģeoloģija"/>
              <w:listEntry w:val="Hidroinženierzinātne"/>
              <w:listEntry w:val="Informācijas tehnoloģija"/>
              <w:listEntry w:val="Juridiskā zinātne"/>
              <w:listEntry w:val="Ķīmija"/>
              <w:listEntry w:val="Ķīmijas inženierzinātne"/>
              <w:listEntry w:val="Komunikāciju zinātne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4"/>
      <w:proofErr w:type="gramStart"/>
      <w:r w:rsidRPr="00DA7851">
        <w:rPr>
          <w:rFonts w:ascii="Arial Narrow" w:hAnsi="Arial Narrow"/>
          <w:sz w:val="20"/>
          <w:szCs w:val="20"/>
        </w:rPr>
        <w:t xml:space="preserve"> </w:t>
      </w:r>
      <w:r w:rsidR="007D48A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 xml:space="preserve"> </w:t>
      </w:r>
      <w:proofErr w:type="gramEnd"/>
      <w:r w:rsidR="0002384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Lauksaimniecības zinātne"/>
              <w:listEntry w:val="Mašīnzinātne"/>
              <w:listEntry w:val="Materiālzinātne"/>
              <w:listEntry w:val="Matemātika"/>
              <w:listEntry w:val="Mākslas zinātne"/>
              <w:listEntry w:val="Mehānika"/>
              <w:listEntry w:val="Medicīna"/>
              <w:listEntry w:val="Mežzinātne"/>
              <w:listEntry w:val="Pārtikas zinātne"/>
              <w:listEntry w:val="Pedagoģija"/>
              <w:listEntry w:val="Politikas zinātne (politoloģija)"/>
              <w:listEntry w:val="Psiholoģija"/>
              <w:listEntry w:val="Socioloģija"/>
              <w:listEntry w:val="Sporta zinātne"/>
              <w:listEntry w:val="Teoloģija un reliģiju zinātne"/>
              <w:listEntry w:val="Transports un satiksme"/>
              <w:listEntry w:val="Vadībzinātne"/>
              <w:listEntry w:val="Valodniecība"/>
              <w:listEntry w:val="Vēsture"/>
              <w:listEntry w:val="Veterinārmedicīna"/>
              <w:listEntry w:val="Vides zinātne"/>
              <w:listEntry w:val="Cita"/>
            </w:ddList>
          </w:ffData>
        </w:fldChar>
      </w:r>
      <w:r w:rsidR="00023842"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 w:rsidR="00023842"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; </w:t>
      </w:r>
      <w:r w:rsidRPr="00DA7851">
        <w:rPr>
          <w:rFonts w:ascii="Arial Narrow" w:hAnsi="Arial Narrow"/>
          <w:b/>
          <w:sz w:val="20"/>
          <w:szCs w:val="20"/>
        </w:rPr>
        <w:t>Zinātnes apakšnozare</w:t>
      </w:r>
      <w:r w:rsidR="003058FB">
        <w:rPr>
          <w:rFonts w:ascii="Arial Narrow" w:hAnsi="Arial Narrow"/>
          <w:b/>
          <w:sz w:val="20"/>
          <w:szCs w:val="20"/>
        </w:rPr>
        <w:t xml:space="preserve"> (joma)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5" w:name="Text19"/>
      <w:r w:rsidRPr="002232EF">
        <w:rPr>
          <w:rFonts w:ascii="Arial Narrow" w:hAnsi="Arial Narrow"/>
          <w:sz w:val="18"/>
          <w:szCs w:val="18"/>
        </w:rPr>
        <w:fldChar w:fldCharType="begin">
          <w:ffData>
            <w:name w:val="Text19"/>
            <w:enabled/>
            <w:calcOnExit w:val="0"/>
            <w:statusText w:type="text" w:val="Zinātnes apakšnozare, kurai atbilst studiju kurss (vai tā lielākā daļa) pēc LZP apstiprinātā saraksta."/>
            <w:textInput/>
          </w:ffData>
        </w:fldChar>
      </w:r>
      <w:r w:rsidRPr="002232EF">
        <w:rPr>
          <w:rFonts w:ascii="Arial Narrow" w:hAnsi="Arial Narrow"/>
          <w:sz w:val="18"/>
          <w:szCs w:val="18"/>
        </w:rPr>
        <w:instrText xml:space="preserve"> FORMTEXT </w:instrText>
      </w:r>
      <w:r w:rsidRPr="002232EF">
        <w:rPr>
          <w:rFonts w:ascii="Arial Narrow" w:hAnsi="Arial Narrow"/>
          <w:sz w:val="18"/>
          <w:szCs w:val="18"/>
        </w:rPr>
      </w:r>
      <w:r w:rsidRPr="002232EF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2232EF">
        <w:rPr>
          <w:rFonts w:ascii="Arial Narrow" w:hAnsi="Arial Narrow"/>
          <w:sz w:val="18"/>
          <w:szCs w:val="18"/>
        </w:rPr>
        <w:fldChar w:fldCharType="end"/>
      </w:r>
      <w:bookmarkEnd w:id="5"/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268"/>
        <w:gridCol w:w="2269"/>
      </w:tblGrid>
      <w:tr w:rsidR="00DA7851" w:rsidRPr="00FD680D" w:rsidTr="00F73E21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b/>
                <w:sz w:val="18"/>
                <w:szCs w:val="18"/>
              </w:rPr>
            </w:pPr>
            <w:r w:rsidRPr="00E23BC9">
              <w:rPr>
                <w:rFonts w:ascii="Arial Narrow" w:hAnsi="Arial Narrow"/>
                <w:b/>
                <w:sz w:val="18"/>
                <w:szCs w:val="18"/>
              </w:rPr>
              <w:t>Studiju daļas piezīmes</w:t>
            </w:r>
            <w:proofErr w:type="gramStart"/>
            <w:r w:rsidRPr="00E23BC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</w:t>
            </w:r>
            <w:proofErr w:type="gramEnd"/>
            <w:r w:rsidRPr="00E23BC9">
              <w:rPr>
                <w:rFonts w:ascii="Arial Narrow" w:hAnsi="Arial Narrow"/>
                <w:i/>
                <w:sz w:val="18"/>
                <w:szCs w:val="18"/>
              </w:rPr>
              <w:t>Pieteikums saņemts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C791E">
              <w:rPr>
                <w:rFonts w:ascii="Arial Narrow" w:hAnsi="Arial Narrow"/>
                <w:sz w:val="18"/>
                <w:szCs w:val="18"/>
              </w:rPr>
              <w:t>(</w:t>
            </w:r>
            <w:r w:rsidRPr="00E23BC9">
              <w:rPr>
                <w:rFonts w:ascii="Arial Narrow" w:hAnsi="Arial Narrow"/>
                <w:sz w:val="18"/>
                <w:szCs w:val="18"/>
              </w:rPr>
              <w:t>datums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</w:tr>
      <w:tr w:rsidR="00DA7851" w:rsidRPr="00FD680D" w:rsidTr="00B2588C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433164" w:rsidP="00B2588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Apjoms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(auditoriju nodarbību kontaktstundās): </w:t>
            </w:r>
            <w:bookmarkStart w:id="6" w:name="Text3"/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Norādiet kursa kontaktstundu apjomu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Drukāt</w:t>
            </w:r>
            <w:r>
              <w:rPr>
                <w:rFonts w:ascii="Arial Narrow" w:hAnsi="Arial Narrow"/>
                <w:sz w:val="18"/>
                <w:szCs w:val="18"/>
              </w:rPr>
              <w:t>i: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E23BC9">
              <w:rPr>
                <w:rFonts w:ascii="Arial Narrow" w:hAnsi="Arial Narrow"/>
                <w:sz w:val="18"/>
                <w:szCs w:val="18"/>
              </w:rPr>
              <w:t>-pastā:</w:t>
            </w:r>
          </w:p>
        </w:tc>
      </w:tr>
      <w:tr w:rsidR="00DA7851" w:rsidRPr="00FD680D" w:rsidTr="00B2588C">
        <w:trPr>
          <w:cantSplit/>
        </w:trPr>
        <w:tc>
          <w:tcPr>
            <w:tcW w:w="709" w:type="dxa"/>
          </w:tcPr>
          <w:p w:rsidR="00DA7851" w:rsidRPr="00DA7851" w:rsidRDefault="00DA7851" w:rsidP="00433164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sz w:val="20"/>
                <w:szCs w:val="20"/>
              </w:rPr>
              <w:t>t.sk.,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lekcijām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ekciju stundu skaits no kopējā kontaktstundu skaita."/>
                  <w:textInput>
                    <w:maxLength w:val="3"/>
                  </w:textInput>
                </w:ffData>
              </w:fldChar>
            </w:r>
            <w:bookmarkStart w:id="7" w:name="Text8"/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LLU FB</w:t>
            </w:r>
            <w:r w:rsidRPr="00E23BC9">
              <w:rPr>
                <w:rFonts w:ascii="Arial Narrow" w:hAnsi="Arial Narrow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proofErr w:type="gramEnd"/>
          </w:p>
        </w:tc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851" w:rsidRPr="00FD680D" w:rsidTr="00B2588C">
        <w:trPr>
          <w:cantSplit/>
        </w:trPr>
        <w:tc>
          <w:tcPr>
            <w:tcW w:w="709" w:type="dxa"/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semināriem vai praktiskajiem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aktiskajiem darbiem (seminārie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7851" w:rsidRPr="00E23BC9" w:rsidRDefault="00DA7851" w:rsidP="00B2588C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09A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Atteikt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>t</w:t>
            </w:r>
            <w:proofErr w:type="gramStart"/>
            <w:r w:rsidR="00B2588C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gramEnd"/>
            <w:r w:rsidR="00B2588C"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="00B2588C"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3D88">
              <w:rPr>
                <w:rFonts w:ascii="Arial Narrow" w:hAnsi="Arial Narrow"/>
                <w:b/>
                <w:i/>
                <w:sz w:val="18"/>
                <w:szCs w:val="18"/>
              </w:rPr>
              <w:t>Nosūtīt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reģistrēšanai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laboratorijas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aboratorijas darbie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9AD" w:rsidRPr="00E23BC9" w:rsidRDefault="007509AD" w:rsidP="00432872">
            <w:pPr>
              <w:spacing w:before="60" w:after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datums: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B68C2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paraksts:</w:t>
            </w: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kursa </w:t>
            </w:r>
            <w:bookmarkStart w:id="8" w:name="Dropdown8"/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statusText w:type="text" w:val="No saraksta izvēlieties atbilstošo: darbs vai projekts!"/>
                  <w:ddList>
                    <w:listEntry w:val="               "/>
                    <w:listEntry w:val="darbam"/>
                    <w:listEntry w:val="projektam"/>
                  </w:ddList>
                </w:ffData>
              </w:fldChar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ED59D3">
              <w:rPr>
                <w:rFonts w:ascii="Arial Narrow" w:hAnsi="Arial Narrow"/>
                <w:b/>
                <w:sz w:val="20"/>
                <w:szCs w:val="20"/>
              </w:rPr>
            </w:r>
            <w:r w:rsidR="00ED59D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ursa darbam (projekta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09AD" w:rsidRPr="00E23BC9" w:rsidRDefault="007509AD" w:rsidP="007509AD">
            <w:pPr>
              <w:spacing w:before="60" w:after="12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9AD" w:rsidRPr="00FD680D" w:rsidTr="007509AD"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studiju projektam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udiju projekta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09AD" w:rsidRPr="00E23BC9" w:rsidRDefault="007509AD" w:rsidP="0043337F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Kurss r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eģistrēts</w:t>
            </w:r>
            <w:r w:rsidR="0043337F">
              <w:rPr>
                <w:rFonts w:ascii="Arial Narrow" w:hAnsi="Arial Narrow"/>
                <w:sz w:val="18"/>
                <w:szCs w:val="18"/>
              </w:rPr>
              <w:t>:</w:t>
            </w:r>
            <w:proofErr w:type="gramStart"/>
            <w:r w:rsidR="0043337F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kods:</w:t>
            </w:r>
          </w:p>
        </w:tc>
      </w:tr>
      <w:tr w:rsidR="00DA7851" w:rsidRPr="00FD680D" w:rsidTr="007509AD"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LLU </w:t>
            </w:r>
            <w:r w:rsidRPr="00DA7851">
              <w:rPr>
                <w:rFonts w:ascii="Arial Narrow" w:hAnsi="Arial Narrow"/>
                <w:sz w:val="20"/>
                <w:szCs w:val="20"/>
              </w:rPr>
              <w:t>studiju kursiem, praksēm u.c.:</w:t>
            </w:r>
          </w:p>
        </w:tc>
        <w:tc>
          <w:tcPr>
            <w:tcW w:w="453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7851" w:rsidRPr="00E23BC9" w:rsidRDefault="00DA7851" w:rsidP="007509AD">
            <w:pPr>
              <w:spacing w:before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datums:</w:t>
            </w:r>
            <w:proofErr w:type="gramStart"/>
            <w:r w:rsidRPr="00E23BC9"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End"/>
            <w:r w:rsidRPr="00E23BC9">
              <w:rPr>
                <w:rFonts w:ascii="Arial Narrow" w:hAnsi="Arial Narrow"/>
                <w:sz w:val="18"/>
                <w:szCs w:val="18"/>
              </w:rPr>
              <w:t>paraksts:</w:t>
            </w:r>
          </w:p>
        </w:tc>
      </w:tr>
    </w:tbl>
    <w:p w:rsidR="00DA7851" w:rsidRPr="00DA7851" w:rsidRDefault="00DA7851" w:rsidP="00833127">
      <w:pPr>
        <w:spacing w:before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autors/autori</w:t>
      </w:r>
      <w:r w:rsidRPr="00DA7851">
        <w:rPr>
          <w:rFonts w:ascii="Arial Narrow" w:hAnsi="Arial Narrow"/>
          <w:sz w:val="20"/>
          <w:szCs w:val="20"/>
        </w:rPr>
        <w:t xml:space="preserve"> (vārds uzvārds, struktūrvienība, akadēmiskais amats):</w:t>
      </w:r>
    </w:p>
    <w:bookmarkStart w:id="9" w:name="Text9"/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9"/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bookmarkStart w:id="10" w:name="Dropdown9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 xml:space="preserve">Studiju kurss izstrādāts: </w:t>
      </w:r>
      <w:bookmarkStart w:id="11" w:name="_GoBack"/>
      <w:r w:rsidR="006432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6432F8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6432F8">
        <w:rPr>
          <w:rFonts w:ascii="Arial Narrow" w:hAnsi="Arial Narrow"/>
          <w:sz w:val="20"/>
          <w:szCs w:val="20"/>
        </w:rPr>
        <w:fldChar w:fldCharType="end"/>
      </w:r>
      <w:bookmarkEnd w:id="11"/>
      <w:proofErr w:type="gramStart"/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proofErr w:type="gramEnd"/>
      <w:r w:rsidR="005E17D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5E17D9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veidu: katedra vai institūts"/>
            <w:ddList>
              <w:listEntry w:val="              "/>
              <w:listEntry w:val="katedrā"/>
              <w:listEntry w:val="institūtā"/>
              <w:listEntry w:val="centrā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un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apstiprināts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B1718E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B1718E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B1718E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bookmarkStart w:id="12" w:name="Text5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2"/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3"/>
            <w:enabled/>
            <w:calcOnExit w:val="0"/>
            <w:statusText w:type="text" w:val="No saraksta izvēlieties apstiprināšanas mēnesi."/>
            <w:ddList>
              <w:listEntry w:val="     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bookmarkStart w:id="13" w:name="Dropdown3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3"/>
      <w:r w:rsidRPr="00DA7851">
        <w:rPr>
          <w:rFonts w:ascii="Arial Narrow" w:hAnsi="Arial Narrow"/>
          <w:sz w:val="20"/>
          <w:szCs w:val="20"/>
        </w:rPr>
        <w:t xml:space="preserve"> </w:t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kurss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6432F8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                 "/>
              <w:listEntry w:val="Lauksaimniecības"/>
              <w:listEntry w:val="Ekonomikas un sabiedrības attīstības"/>
              <w:listEntry w:val="Tehniskās"/>
              <w:listEntry w:val="Veterinārmedicīnas"/>
              <w:listEntry w:val="Vides un būvzinātņu"/>
              <w:listEntry w:val="Pārtikas tehnoloģijas"/>
              <w:listEntry w:val="Meža"/>
              <w:listEntry w:val="Informācijas tehnoloģiju"/>
            </w:ddList>
          </w:ffData>
        </w:fldChar>
      </w:r>
      <w:r w:rsidR="006432F8">
        <w:rPr>
          <w:rFonts w:ascii="Arial Narrow" w:hAnsi="Arial Narrow"/>
          <w:caps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caps/>
          <w:sz w:val="20"/>
          <w:szCs w:val="20"/>
        </w:rPr>
      </w:r>
      <w:r w:rsidR="00ED59D3">
        <w:rPr>
          <w:rFonts w:ascii="Arial Narrow" w:hAnsi="Arial Narrow"/>
          <w:caps/>
          <w:sz w:val="20"/>
          <w:szCs w:val="20"/>
        </w:rPr>
        <w:fldChar w:fldCharType="separate"/>
      </w:r>
      <w:r w:rsidR="006432F8">
        <w:rPr>
          <w:rFonts w:ascii="Arial Narrow" w:hAnsi="Arial Narrow"/>
          <w:caps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182F1F">
        <w:rPr>
          <w:rFonts w:ascii="Arial Narrow" w:hAnsi="Arial Narrow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                         "/>
              <w:listEntry w:val="fakultātes Domē "/>
              <w:listEntry w:val="studiju prorektors"/>
              <w:listEntry w:val="BOVA rektoru valdē"/>
            </w:ddList>
          </w:ffData>
        </w:fldChar>
      </w:r>
      <w:bookmarkStart w:id="14" w:name="Dropdown15"/>
      <w:r w:rsidR="00182F1F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182F1F">
        <w:rPr>
          <w:rFonts w:ascii="Arial Narrow" w:hAnsi="Arial Narrow"/>
          <w:sz w:val="20"/>
          <w:szCs w:val="20"/>
        </w:rPr>
        <w:fldChar w:fldCharType="end"/>
      </w:r>
      <w:bookmarkEnd w:id="14"/>
      <w:r w:rsidRPr="00DA7851">
        <w:rPr>
          <w:rFonts w:ascii="Arial Narrow" w:hAnsi="Arial Narrow"/>
          <w:sz w:val="20"/>
          <w:szCs w:val="20"/>
        </w:rPr>
        <w:t xml:space="preserve"> </w:t>
      </w:r>
      <w:r w:rsidR="00076865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15"/>
              <w:listEntry w:val="2014"/>
              <w:listEntry w:val="2013"/>
            </w:ddList>
          </w:ffData>
        </w:fldChar>
      </w:r>
      <w:r w:rsidR="00076865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076865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mēnesi."/>
            <w:ddList>
              <w:listEntry w:val="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>CitAS augstskolAS</w:t>
      </w:r>
      <w:r w:rsidRPr="00DA7851">
        <w:rPr>
          <w:rFonts w:ascii="Arial Narrow" w:hAnsi="Arial Narrow"/>
          <w:b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>kursu reģistra (arī BOVA) studiju kursiem</w:t>
      </w:r>
      <w:r w:rsidRPr="00DA7851">
        <w:rPr>
          <w:rFonts w:ascii="Arial Narrow" w:hAnsi="Arial Narrow"/>
          <w:b/>
          <w:sz w:val="20"/>
          <w:szCs w:val="20"/>
        </w:rPr>
        <w:t>.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15" w:name="Text20"/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Text20"/>
            <w:enabled/>
            <w:calcOnExit w:val="0"/>
            <w:statusText w:type="text" w:val="Ierakstiet tās augstskolas nosaukumu, kuras studiju kursu reģistrā šis kurss, prakse vai cita studiju programmas sastāvdaļa ir iekļauta!"/>
            <w:textInput/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  <w:bookmarkEnd w:id="15"/>
      <w:r w:rsidRPr="00DA7851">
        <w:rPr>
          <w:rFonts w:ascii="Arial Narrow" w:hAnsi="Arial Narrow"/>
          <w:caps/>
          <w:sz w:val="20"/>
          <w:szCs w:val="20"/>
        </w:rPr>
        <w:t>,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kursa kods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studiju kursa, prakses vai citas studiju programmas sastāvdaļas kodu šīs augstskolas studiju kursu reģistrā!"/>
            <w:textInput>
              <w:maxLength w:val="10"/>
            </w:textInput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</w:p>
    <w:p w:rsidR="00DA7851" w:rsidRPr="00DA7851" w:rsidRDefault="00DA7851" w:rsidP="00DA7851">
      <w:pPr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autors/-e</w:t>
      </w:r>
      <w:r w:rsidRPr="00DA7851">
        <w:rPr>
          <w:rFonts w:ascii="Arial Narrow" w:hAnsi="Arial Narrow"/>
          <w:sz w:val="20"/>
          <w:szCs w:val="20"/>
        </w:rPr>
        <w:t xml:space="preserve"> (vārds uzvārds, augstskola, struktūrvienība, akadēmiskais amats):</w:t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augstskolas un katedras nosaukumu (bez vārda &quot;katedra&quot;, jo to izvēlas no saraksta)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83307C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83307C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="0083307C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Priekšzināšanas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Jānorāda to studiju kursu kodi un nosaukumi šajā studiju programmā, kuriem jābūt studētiem pirms šī kursa!"/>
            <w:textInput/>
          </w:ffData>
        </w:fldChar>
      </w:r>
      <w:bookmarkStart w:id="16" w:name="Text7"/>
      <w:r w:rsidR="004A7A43">
        <w:rPr>
          <w:rFonts w:ascii="Arial Narrow" w:hAnsi="Arial Narrow"/>
          <w:sz w:val="20"/>
          <w:szCs w:val="20"/>
        </w:rPr>
        <w:instrText xml:space="preserve"> FORMTEXT </w:instrText>
      </w:r>
      <w:r w:rsidR="004A7A43">
        <w:rPr>
          <w:rFonts w:ascii="Arial Narrow" w:hAnsi="Arial Narrow"/>
          <w:sz w:val="20"/>
          <w:szCs w:val="20"/>
        </w:rPr>
      </w:r>
      <w:r w:rsidR="004A7A43">
        <w:rPr>
          <w:rFonts w:ascii="Arial Narrow" w:hAnsi="Arial Narrow"/>
          <w:sz w:val="20"/>
          <w:szCs w:val="20"/>
        </w:rPr>
        <w:fldChar w:fldCharType="separate"/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sz w:val="20"/>
          <w:szCs w:val="20"/>
        </w:rPr>
        <w:fldChar w:fldCharType="end"/>
      </w:r>
      <w:bookmarkEnd w:id="16"/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anotācija</w:t>
      </w:r>
      <w:r w:rsidRPr="00DA7851">
        <w:rPr>
          <w:rFonts w:ascii="Arial Narrow" w:hAnsi="Arial Narrow"/>
          <w:sz w:val="20"/>
          <w:szCs w:val="20"/>
        </w:rPr>
        <w:t xml:space="preserve"> (</w:t>
      </w:r>
      <w:r w:rsidR="00F73E21">
        <w:rPr>
          <w:rFonts w:ascii="Arial Narrow" w:hAnsi="Arial Narrow"/>
          <w:sz w:val="20"/>
          <w:szCs w:val="20"/>
        </w:rPr>
        <w:t>līdz</w:t>
      </w:r>
      <w:r w:rsidRPr="00DA7851">
        <w:rPr>
          <w:rFonts w:ascii="Arial Narrow" w:hAnsi="Arial Narrow"/>
          <w:sz w:val="20"/>
          <w:szCs w:val="20"/>
        </w:rPr>
        <w:t xml:space="preserve"> 600 rakstu zīm</w:t>
      </w:r>
      <w:r w:rsidR="00F73E21">
        <w:rPr>
          <w:rFonts w:ascii="Arial Narrow" w:hAnsi="Arial Narrow"/>
          <w:sz w:val="20"/>
          <w:szCs w:val="20"/>
        </w:rPr>
        <w:t>ēm</w:t>
      </w:r>
      <w:r w:rsidRPr="00DA7851">
        <w:rPr>
          <w:rFonts w:ascii="Arial Narrow" w:hAnsi="Arial Narrow"/>
          <w:sz w:val="20"/>
          <w:szCs w:val="20"/>
        </w:rPr>
        <w:t>):</w:t>
      </w:r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  <w:sectPr w:rsidR="00076434" w:rsidSect="00256FE7">
          <w:headerReference w:type="default" r:id="rId8"/>
          <w:type w:val="continuous"/>
          <w:pgSz w:w="11906" w:h="16838" w:code="9"/>
          <w:pgMar w:top="851" w:right="567" w:bottom="454" w:left="1021" w:header="340" w:footer="340" w:gutter="0"/>
          <w:cols w:space="720"/>
        </w:sectPr>
      </w:pPr>
    </w:p>
    <w:p w:rsidR="00FF6768" w:rsidRDefault="00076434" w:rsidP="004328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bookmarkStart w:id="17" w:name="Text11"/>
    </w:p>
    <w:p w:rsidR="00F73E21" w:rsidRDefault="00DA7851" w:rsidP="00F73E21">
      <w:pPr>
        <w:spacing w:before="60"/>
        <w:jc w:val="both"/>
        <w:rPr>
          <w:rFonts w:ascii="Arial Narrow" w:hAnsi="Arial Narrow"/>
          <w:sz w:val="18"/>
          <w:szCs w:val="18"/>
        </w:rPr>
      </w:pPr>
      <w:r w:rsidRPr="00DA785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DA7851">
        <w:rPr>
          <w:rFonts w:ascii="Arial Narrow" w:hAnsi="Arial Narrow"/>
          <w:sz w:val="18"/>
          <w:szCs w:val="18"/>
        </w:rPr>
        <w:instrText xml:space="preserve"> FORMTEXT </w:instrText>
      </w:r>
      <w:r w:rsidRPr="00DA7851">
        <w:rPr>
          <w:rFonts w:ascii="Arial Narrow" w:hAnsi="Arial Narrow"/>
          <w:sz w:val="18"/>
          <w:szCs w:val="18"/>
        </w:rPr>
      </w:r>
      <w:r w:rsidRPr="00DA7851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DA7851">
        <w:rPr>
          <w:rFonts w:ascii="Arial Narrow" w:hAnsi="Arial Narrow"/>
          <w:sz w:val="18"/>
          <w:szCs w:val="18"/>
        </w:rPr>
        <w:fldChar w:fldCharType="end"/>
      </w:r>
      <w:bookmarkEnd w:id="17"/>
    </w:p>
    <w:p w:rsidR="00FF6768" w:rsidRDefault="00DA7851" w:rsidP="00432872">
      <w:pPr>
        <w:jc w:val="both"/>
        <w:rPr>
          <w:rFonts w:ascii="Arial Narrow" w:hAnsi="Arial Narrow"/>
          <w:sz w:val="20"/>
          <w:szCs w:val="20"/>
        </w:rPr>
      </w:pPr>
      <w:r w:rsidRPr="00FF6768">
        <w:rPr>
          <w:rFonts w:ascii="Arial Narrow" w:hAnsi="Arial Narrow"/>
          <w:sz w:val="18"/>
          <w:szCs w:val="18"/>
        </w:rPr>
        <w:br w:type="column"/>
      </w:r>
      <w:r w:rsidRPr="00DA7851">
        <w:rPr>
          <w:rFonts w:ascii="Arial Narrow" w:hAnsi="Arial Narrow"/>
          <w:b/>
          <w:sz w:val="20"/>
          <w:szCs w:val="20"/>
        </w:rPr>
        <w:lastRenderedPageBreak/>
        <w:t>ang</w:t>
      </w:r>
      <w:r w:rsidR="00076434">
        <w:rPr>
          <w:rFonts w:ascii="Arial Narrow" w:hAnsi="Arial Narrow"/>
          <w:b/>
          <w:sz w:val="20"/>
          <w:szCs w:val="20"/>
        </w:rPr>
        <w:t>liski</w:t>
      </w:r>
      <w:r w:rsidRPr="00DA7851">
        <w:rPr>
          <w:rFonts w:ascii="Arial Narrow" w:hAnsi="Arial Narrow"/>
          <w:sz w:val="20"/>
          <w:szCs w:val="20"/>
        </w:rPr>
        <w:t>:</w:t>
      </w:r>
      <w:bookmarkStart w:id="18" w:name="Text16"/>
    </w:p>
    <w:p w:rsidR="00DA7851" w:rsidRPr="000848BD" w:rsidRDefault="00DA7851" w:rsidP="00432872">
      <w:pPr>
        <w:spacing w:before="60"/>
        <w:jc w:val="both"/>
        <w:rPr>
          <w:rFonts w:ascii="Arial Narrow" w:hAnsi="Arial Narrow"/>
          <w:sz w:val="20"/>
          <w:szCs w:val="20"/>
          <w:lang w:val="en-US"/>
        </w:rPr>
      </w:pPr>
      <w:r w:rsidRPr="000848BD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0848BD"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 w:rsidRPr="000848BD">
        <w:rPr>
          <w:rFonts w:ascii="Arial Narrow" w:hAnsi="Arial Narrow"/>
          <w:sz w:val="18"/>
          <w:szCs w:val="18"/>
          <w:lang w:val="en-US"/>
        </w:rPr>
      </w:r>
      <w:r w:rsidRPr="000848BD">
        <w:rPr>
          <w:rFonts w:ascii="Arial Narrow" w:hAnsi="Arial Narrow"/>
          <w:sz w:val="18"/>
          <w:szCs w:val="18"/>
          <w:lang w:val="en-US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Pr="000848BD">
        <w:rPr>
          <w:rFonts w:ascii="Arial Narrow" w:hAnsi="Arial Narrow"/>
          <w:sz w:val="18"/>
          <w:szCs w:val="18"/>
          <w:lang w:val="en-US"/>
        </w:rPr>
        <w:fldChar w:fldCharType="end"/>
      </w:r>
      <w:bookmarkEnd w:id="18"/>
    </w:p>
    <w:p w:rsidR="00DA7851" w:rsidRPr="00FF6768" w:rsidRDefault="00DA7851" w:rsidP="00F73E21">
      <w:pPr>
        <w:jc w:val="both"/>
        <w:rPr>
          <w:rFonts w:ascii="Arial Narrow" w:hAnsi="Arial Narrow"/>
          <w:sz w:val="18"/>
          <w:szCs w:val="18"/>
        </w:rPr>
      </w:pPr>
    </w:p>
    <w:p w:rsidR="00DA7851" w:rsidRPr="00FF6768" w:rsidRDefault="00DA7851" w:rsidP="00DA7851">
      <w:pPr>
        <w:spacing w:before="120"/>
        <w:jc w:val="both"/>
        <w:rPr>
          <w:rFonts w:ascii="Arial Narrow" w:hAnsi="Arial Narrow"/>
          <w:sz w:val="18"/>
          <w:szCs w:val="18"/>
        </w:rPr>
        <w:sectPr w:rsidR="00DA7851" w:rsidRPr="00FF6768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076434" w:rsidRDefault="00076434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Studiju kursā sasniedzamie studiju rezultāti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FF6768">
        <w:rPr>
          <w:rFonts w:ascii="Arial Narrow" w:hAnsi="Arial Narrow"/>
          <w:b/>
          <w:sz w:val="20"/>
          <w:szCs w:val="20"/>
        </w:rPr>
        <w:t xml:space="preserve">/ </w:t>
      </w:r>
      <w:r w:rsidRPr="00076434">
        <w:rPr>
          <w:rFonts w:ascii="Arial Narrow" w:hAnsi="Arial Narrow"/>
          <w:b/>
          <w:sz w:val="20"/>
          <w:szCs w:val="20"/>
        </w:rPr>
        <w:t>Learning Outcomes</w:t>
      </w:r>
      <w:r w:rsidR="00FF6768">
        <w:rPr>
          <w:rFonts w:ascii="Arial Narrow" w:hAnsi="Arial Narrow"/>
          <w:sz w:val="20"/>
          <w:szCs w:val="20"/>
        </w:rPr>
        <w:t> (līdz</w:t>
      </w:r>
      <w:r w:rsidR="00FF6768" w:rsidRPr="00DA7851">
        <w:rPr>
          <w:rFonts w:ascii="Arial Narrow" w:hAnsi="Arial Narrow"/>
          <w:sz w:val="20"/>
          <w:szCs w:val="20"/>
        </w:rPr>
        <w:t xml:space="preserve"> </w:t>
      </w:r>
      <w:r w:rsidR="00FF6768">
        <w:rPr>
          <w:rFonts w:ascii="Arial Narrow" w:hAnsi="Arial Narrow"/>
          <w:sz w:val="20"/>
          <w:szCs w:val="20"/>
        </w:rPr>
        <w:t>10</w:t>
      </w:r>
      <w:r w:rsidR="00FF6768" w:rsidRPr="00DA7851">
        <w:rPr>
          <w:rFonts w:ascii="Arial Narrow" w:hAnsi="Arial Narrow"/>
          <w:sz w:val="20"/>
          <w:szCs w:val="20"/>
        </w:rPr>
        <w:t>00 rakstu zīm</w:t>
      </w:r>
      <w:r w:rsidR="00FF6768">
        <w:rPr>
          <w:rFonts w:ascii="Arial Narrow" w:hAnsi="Arial Narrow"/>
          <w:sz w:val="20"/>
          <w:szCs w:val="20"/>
        </w:rPr>
        <w:t>ēm):</w:t>
      </w:r>
    </w:p>
    <w:p w:rsidR="00076434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  <w:sectPr w:rsidR="00076434" w:rsidSect="00076434">
          <w:headerReference w:type="default" r:id="rId9"/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4E280E" w:rsidRDefault="004E280E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 </w:t>
      </w:r>
      <w:r w:rsidRPr="004E280E">
        <w:rPr>
          <w:rFonts w:ascii="Arial Narrow" w:hAnsi="Arial Narrow"/>
          <w:sz w:val="20"/>
          <w:szCs w:val="20"/>
        </w:rPr>
        <w:t>(</w:t>
      </w:r>
      <w:r w:rsidR="00076434" w:rsidRPr="00076434">
        <w:rPr>
          <w:rFonts w:ascii="Arial Narrow" w:hAnsi="Arial Narrow"/>
          <w:sz w:val="20"/>
          <w:szCs w:val="20"/>
        </w:rPr>
        <w:t>Z</w:t>
      </w:r>
      <w:r w:rsidR="008E0DB9" w:rsidRPr="00DA7851">
        <w:rPr>
          <w:rFonts w:ascii="Arial Narrow" w:hAnsi="Arial Narrow"/>
          <w:sz w:val="20"/>
          <w:szCs w:val="20"/>
        </w:rPr>
        <w:t>i</w:t>
      </w:r>
      <w:r w:rsidR="00076434">
        <w:rPr>
          <w:rFonts w:ascii="Arial Narrow" w:hAnsi="Arial Narrow"/>
          <w:sz w:val="20"/>
          <w:szCs w:val="20"/>
        </w:rPr>
        <w:t>nāšanas,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prasmes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kompetence</w:t>
      </w:r>
      <w:r>
        <w:rPr>
          <w:rFonts w:ascii="Arial Narrow" w:hAnsi="Arial Narrow"/>
          <w:sz w:val="20"/>
          <w:szCs w:val="20"/>
        </w:rPr>
        <w:t>)</w:t>
      </w:r>
      <w:r w:rsidR="008E0DB9" w:rsidRPr="004E280E">
        <w:rPr>
          <w:rFonts w:ascii="Arial Narrow" w:hAnsi="Arial Narrow"/>
          <w:b/>
          <w:sz w:val="20"/>
          <w:szCs w:val="20"/>
        </w:rPr>
        <w:t>:</w:t>
      </w:r>
    </w:p>
    <w:p w:rsidR="00076434" w:rsidRDefault="004A7A43" w:rsidP="00FC6911">
      <w:pPr>
        <w:spacing w:before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4E280E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br w:type="column"/>
      </w:r>
      <w:r w:rsidR="004E280E">
        <w:rPr>
          <w:rFonts w:ascii="Arial Narrow" w:hAnsi="Arial Narrow"/>
          <w:b/>
          <w:sz w:val="20"/>
          <w:szCs w:val="20"/>
        </w:rPr>
        <w:lastRenderedPageBreak/>
        <w:t>a</w:t>
      </w:r>
      <w:r w:rsidR="004E280E" w:rsidRPr="004E280E">
        <w:rPr>
          <w:rFonts w:ascii="Arial Narrow" w:hAnsi="Arial Narrow"/>
          <w:b/>
          <w:sz w:val="20"/>
          <w:szCs w:val="20"/>
        </w:rPr>
        <w:t>ngliski</w:t>
      </w:r>
      <w:r w:rsidR="004E280E">
        <w:rPr>
          <w:rFonts w:ascii="Arial Narrow" w:hAnsi="Arial Narrow"/>
          <w:b/>
          <w:sz w:val="20"/>
          <w:szCs w:val="20"/>
        </w:rPr>
        <w:t> </w:t>
      </w:r>
      <w:r w:rsidR="004E280E">
        <w:rPr>
          <w:rFonts w:ascii="Arial Narrow" w:hAnsi="Arial Narrow"/>
          <w:sz w:val="18"/>
          <w:szCs w:val="18"/>
        </w:rPr>
        <w:t>(</w:t>
      </w:r>
      <w:r w:rsidR="004E280E" w:rsidRPr="00076434">
        <w:rPr>
          <w:rFonts w:ascii="Arial Narrow" w:hAnsi="Arial Narrow"/>
          <w:sz w:val="20"/>
          <w:szCs w:val="20"/>
          <w:lang w:val="en-US"/>
        </w:rPr>
        <w:t>K</w:t>
      </w:r>
      <w:r w:rsidR="004E280E" w:rsidRPr="00076434">
        <w:rPr>
          <w:rFonts w:ascii="Arial Narrow" w:eastAsia="MS Mincho" w:hAnsi="Arial Narrow" w:cs="MS Mincho"/>
          <w:sz w:val="20"/>
          <w:szCs w:val="20"/>
          <w:lang w:val="en-US"/>
        </w:rPr>
        <w:t>nowledge, Skills and Competence</w:t>
      </w:r>
      <w:r w:rsidR="004E280E">
        <w:rPr>
          <w:rFonts w:ascii="Arial Narrow" w:eastAsia="MS Mincho" w:hAnsi="Arial Narrow" w:cs="MS Mincho"/>
          <w:sz w:val="20"/>
          <w:szCs w:val="20"/>
          <w:lang w:val="en-US"/>
        </w:rPr>
        <w:t>)</w:t>
      </w:r>
      <w:r w:rsidR="004E280E" w:rsidRPr="004E280E">
        <w:rPr>
          <w:rFonts w:ascii="Arial Narrow" w:hAnsi="Arial Narrow"/>
          <w:b/>
          <w:sz w:val="20"/>
          <w:szCs w:val="20"/>
        </w:rPr>
        <w:t>:</w:t>
      </w:r>
    </w:p>
    <w:p w:rsidR="008E0DB9" w:rsidRDefault="004A7A43" w:rsidP="00FC6911">
      <w:pPr>
        <w:spacing w:before="6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n-US"/>
        </w:rPr>
      </w:r>
      <w:r>
        <w:rPr>
          <w:rFonts w:ascii="Arial Narrow" w:hAnsi="Arial Narrow"/>
          <w:sz w:val="18"/>
          <w:szCs w:val="18"/>
          <w:lang w:val="en-US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sz w:val="18"/>
          <w:szCs w:val="18"/>
          <w:lang w:val="en-US"/>
        </w:rPr>
        <w:fldChar w:fldCharType="end"/>
      </w:r>
    </w:p>
    <w:p w:rsidR="00076434" w:rsidRDefault="00076434" w:rsidP="008E0DB9">
      <w:pPr>
        <w:spacing w:before="60"/>
        <w:jc w:val="both"/>
        <w:rPr>
          <w:rFonts w:ascii="Arial Narrow" w:hAnsi="Arial Narrow"/>
          <w:sz w:val="18"/>
          <w:szCs w:val="18"/>
        </w:rPr>
        <w:sectPr w:rsidR="00076434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DA7851" w:rsidRPr="00FD680D" w:rsidRDefault="00DA7851" w:rsidP="00432872">
      <w:pPr>
        <w:spacing w:before="120"/>
        <w:jc w:val="both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Prasības kredītpunktu iegūšanai</w:t>
      </w:r>
      <w:r w:rsidR="00451C8D">
        <w:rPr>
          <w:rFonts w:ascii="Arial Narrow" w:hAnsi="Arial Narrow"/>
          <w:b/>
          <w:sz w:val="20"/>
          <w:szCs w:val="20"/>
        </w:rPr>
        <w:t xml:space="preserve"> </w:t>
      </w:r>
      <w:r w:rsidR="00451C8D" w:rsidRPr="00F375FF">
        <w:rPr>
          <w:rFonts w:ascii="Arial Narrow" w:hAnsi="Arial Narrow"/>
          <w:sz w:val="20"/>
          <w:szCs w:val="20"/>
        </w:rPr>
        <w:t>(</w:t>
      </w:r>
      <w:r w:rsidR="00451C8D">
        <w:rPr>
          <w:rFonts w:ascii="Arial Narrow" w:hAnsi="Arial Narrow"/>
          <w:sz w:val="20"/>
          <w:szCs w:val="20"/>
        </w:rPr>
        <w:t>BOVA kursiem šo un nākamās sadaļas aizpildīt angliski</w:t>
      </w:r>
      <w:r w:rsidR="00451C8D" w:rsidRPr="00F375FF">
        <w:rPr>
          <w:rFonts w:ascii="Arial Narrow" w:hAnsi="Arial Narrow"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Darbu veidi (kontroldarbi, praktiskie, laboratorijas, semestra darbi u.c.), kuri studentiem jāizpilda un to īpatsvars kopējā vērtējumā."/>
            <w:textInput>
              <w:maxLength w:val="950"/>
            </w:textInput>
          </w:ffData>
        </w:fldChar>
      </w:r>
      <w:bookmarkStart w:id="19" w:name="Text12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19"/>
    </w:p>
    <w:p w:rsidR="00DA7851" w:rsidRPr="00D051F5" w:rsidRDefault="00DA7851" w:rsidP="00D051F5">
      <w:pPr>
        <w:rPr>
          <w:rFonts w:ascii="Arial Narrow" w:hAnsi="Arial Narrow"/>
          <w:sz w:val="16"/>
          <w:szCs w:val="16"/>
        </w:rPr>
      </w:pPr>
    </w:p>
    <w:p w:rsidR="00DA7851" w:rsidRPr="006F0410" w:rsidRDefault="00DA7851" w:rsidP="00DA7851">
      <w:pPr>
        <w:spacing w:after="20"/>
        <w:ind w:left="142" w:hanging="142"/>
        <w:jc w:val="both"/>
        <w:rPr>
          <w:rFonts w:ascii="Arial Narrow" w:hAnsi="Arial Narrow"/>
          <w:sz w:val="16"/>
          <w:szCs w:val="16"/>
        </w:rPr>
      </w:pPr>
      <w:r w:rsidRPr="002E2D39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/>
        </w:rPr>
        <w:t xml:space="preserve"> </w:t>
      </w:r>
      <w:r w:rsidRPr="006F0410">
        <w:rPr>
          <w:rFonts w:ascii="Arial Narrow" w:hAnsi="Arial Narrow"/>
          <w:sz w:val="16"/>
          <w:szCs w:val="16"/>
        </w:rPr>
        <w:t xml:space="preserve">- veicot nebūtiskās izmaiņas, </w:t>
      </w:r>
      <w:r w:rsidRPr="00403290">
        <w:rPr>
          <w:rFonts w:ascii="Arial Narrow" w:hAnsi="Arial Narrow"/>
          <w:b/>
          <w:sz w:val="16"/>
          <w:szCs w:val="16"/>
        </w:rPr>
        <w:t>ar zvaigznīti</w:t>
      </w:r>
      <w:r w:rsidRPr="006F0410">
        <w:rPr>
          <w:rFonts w:ascii="Arial Narrow" w:hAnsi="Arial Narrow"/>
          <w:sz w:val="16"/>
          <w:szCs w:val="16"/>
        </w:rPr>
        <w:t xml:space="preserve"> apzīmētajiem studiju kursa, prakses utt. atribūtiem </w:t>
      </w:r>
      <w:r w:rsidRPr="00403290">
        <w:rPr>
          <w:rFonts w:ascii="Arial Narrow" w:hAnsi="Arial Narrow"/>
          <w:b/>
          <w:sz w:val="16"/>
          <w:szCs w:val="16"/>
        </w:rPr>
        <w:t>jāpaliek nemainītiem</w:t>
      </w:r>
      <w:r w:rsidRPr="006F0410">
        <w:rPr>
          <w:rFonts w:ascii="Arial Narrow" w:hAnsi="Arial Narrow"/>
          <w:sz w:val="16"/>
          <w:szCs w:val="16"/>
        </w:rPr>
        <w:t xml:space="preserve">! Kursa sarežģītības līmenis un zinātnes nozares saīsināts apzīmējums ir kursa koda elementi, piem., 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. sarežģītības līmenis un nozare „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Biolo</w:t>
      </w:r>
      <w:r w:rsidRPr="006F0410">
        <w:rPr>
          <w:rFonts w:ascii="Arial Narrow" w:hAnsi="Arial Narrow"/>
          <w:b/>
          <w:color w:val="0000FF"/>
          <w:sz w:val="16"/>
          <w:szCs w:val="16"/>
        </w:rPr>
        <w:t>ģija</w:t>
      </w:r>
      <w:r w:rsidRPr="006F0410">
        <w:rPr>
          <w:rFonts w:ascii="Arial Narrow" w:hAnsi="Arial Narrow"/>
          <w:sz w:val="16"/>
          <w:szCs w:val="16"/>
        </w:rPr>
        <w:t xml:space="preserve">” – 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XXX</w:t>
      </w:r>
      <w:r>
        <w:rPr>
          <w:rFonts w:ascii="Arial Narrow" w:hAnsi="Arial Narrow"/>
          <w:sz w:val="16"/>
          <w:szCs w:val="16"/>
        </w:rPr>
        <w:t>, savukārt kursa nosaukums un KP ir iekļauti apstiprinātā studiju plānā.</w:t>
      </w:r>
    </w:p>
    <w:p w:rsidR="00DA7851" w:rsidRPr="00FC2E22" w:rsidRDefault="00DA7851" w:rsidP="00DA7851">
      <w:pPr>
        <w:spacing w:after="20"/>
        <w:ind w:left="142" w:hanging="142"/>
        <w:jc w:val="both"/>
        <w:rPr>
          <w:rFonts w:ascii="Arial Narrow" w:hAnsi="Arial Narrow"/>
        </w:rPr>
        <w:sectPr w:rsidR="00DA7851" w:rsidRPr="00FC2E22" w:rsidSect="00DA7851"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DA7851" w:rsidRPr="00DA7851" w:rsidRDefault="00DA7851" w:rsidP="00DA7851">
      <w:pPr>
        <w:spacing w:before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 xml:space="preserve">Studiju kursa apraksts </w:t>
      </w:r>
      <w:r w:rsidR="00DC3979">
        <w:rPr>
          <w:rFonts w:ascii="Arial Narrow" w:hAnsi="Arial Narrow"/>
          <w:b/>
          <w:sz w:val="20"/>
          <w:szCs w:val="20"/>
        </w:rPr>
        <w:t>(</w:t>
      </w:r>
      <w:r w:rsidRPr="00DA7851">
        <w:rPr>
          <w:rFonts w:ascii="Arial Narrow" w:hAnsi="Arial Narrow"/>
          <w:b/>
          <w:sz w:val="20"/>
          <w:szCs w:val="20"/>
        </w:rPr>
        <w:t>plāns</w:t>
      </w:r>
      <w:r w:rsidR="00DC3979">
        <w:rPr>
          <w:rFonts w:ascii="Arial Narrow" w:hAnsi="Arial Narrow"/>
          <w:b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 xml:space="preserve"> pa nedēļām:</w:t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1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bookmarkStart w:id="20" w:name="Text14"/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2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3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4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5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6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7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8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>9</w:t>
      </w:r>
      <w:proofErr w:type="gramStart"/>
      <w:r w:rsidRPr="00DA7851">
        <w:rPr>
          <w:rFonts w:ascii="Arial Narrow" w:hAnsi="Arial Narrow"/>
          <w:sz w:val="20"/>
          <w:szCs w:val="20"/>
        </w:rPr>
        <w:t xml:space="preserve">   </w:t>
      </w:r>
      <w:proofErr w:type="gramEnd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10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11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12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13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14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15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16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/>
        <w:rPr>
          <w:rFonts w:ascii="Arial Narrow" w:hAnsi="Arial Narrow"/>
          <w:b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Bibliogrāfija:</w:t>
      </w:r>
    </w:p>
    <w:p w:rsidR="00DA7851" w:rsidRPr="00DA7851" w:rsidRDefault="00101A48" w:rsidP="00C14C36">
      <w:pPr>
        <w:spacing w:before="60" w:after="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DA7851" w:rsidRPr="00DA7851">
        <w:rPr>
          <w:rFonts w:ascii="Arial Narrow" w:hAnsi="Arial Narrow"/>
          <w:b/>
          <w:sz w:val="20"/>
          <w:szCs w:val="20"/>
        </w:rPr>
        <w:t>amat</w:t>
      </w:r>
      <w:r w:rsidR="00DA7851"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4.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DA7851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Papild</w:t>
      </w:r>
      <w:r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736EAC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736EAC">
        <w:rPr>
          <w:rFonts w:ascii="Arial Narrow" w:hAnsi="Arial Narrow"/>
          <w:b/>
          <w:sz w:val="20"/>
          <w:szCs w:val="20"/>
        </w:rPr>
        <w:t xml:space="preserve">Periodika </w:t>
      </w:r>
      <w:r w:rsidRPr="00736EAC">
        <w:rPr>
          <w:rFonts w:ascii="Arial Narrow" w:hAnsi="Arial Narrow"/>
          <w:sz w:val="20"/>
          <w:szCs w:val="20"/>
        </w:rPr>
        <w:t xml:space="preserve">un </w:t>
      </w:r>
      <w:r w:rsidRPr="00736EAC">
        <w:rPr>
          <w:rFonts w:ascii="Arial Narrow" w:hAnsi="Arial Narrow"/>
          <w:b/>
          <w:sz w:val="20"/>
          <w:szCs w:val="20"/>
        </w:rPr>
        <w:t>citi informācijas</w:t>
      </w:r>
      <w:r w:rsidRPr="00736EAC">
        <w:rPr>
          <w:rFonts w:ascii="Arial Narrow" w:hAnsi="Arial Narrow"/>
          <w:sz w:val="20"/>
          <w:szCs w:val="20"/>
        </w:rPr>
        <w:t xml:space="preserve"> avoti:</w:t>
      </w:r>
    </w:p>
    <w:p w:rsidR="00DA7851" w:rsidRPr="00FD680D" w:rsidRDefault="00DA7851" w:rsidP="0074157E">
      <w:pPr>
        <w:spacing w:after="40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74157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74157E">
        <w:rPr>
          <w:rFonts w:ascii="Arial Narrow" w:hAnsi="Arial Narrow"/>
          <w:sz w:val="18"/>
        </w:rPr>
        <w:instrText xml:space="preserve"> FORMTEXT </w:instrText>
      </w:r>
      <w:r w:rsidR="0074157E">
        <w:rPr>
          <w:rFonts w:ascii="Arial Narrow" w:hAnsi="Arial Narrow"/>
          <w:sz w:val="18"/>
        </w:rPr>
      </w:r>
      <w:r w:rsidR="0074157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74157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354281" w:rsidRDefault="00DA7851" w:rsidP="00DA7851">
      <w:pPr>
        <w:spacing w:before="120" w:after="20"/>
        <w:ind w:left="851" w:hanging="851"/>
        <w:rPr>
          <w:rFonts w:ascii="Arial Narrow" w:hAnsi="Arial Narrow"/>
          <w:sz w:val="18"/>
          <w:szCs w:val="18"/>
        </w:rPr>
        <w:sectPr w:rsidR="00354281" w:rsidSect="000C0A97">
          <w:headerReference w:type="default" r:id="rId10"/>
          <w:pgSz w:w="11906" w:h="16838" w:code="9"/>
          <w:pgMar w:top="657" w:right="567" w:bottom="454" w:left="1021" w:header="340" w:footer="340" w:gutter="0"/>
          <w:cols w:space="720"/>
        </w:sectPr>
      </w:pPr>
      <w:r w:rsidRPr="00DA7851">
        <w:rPr>
          <w:rFonts w:ascii="Arial Narrow" w:hAnsi="Arial Narrow"/>
          <w:b/>
          <w:sz w:val="20"/>
          <w:szCs w:val="20"/>
        </w:rPr>
        <w:t>Piezīmes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Kurai studiju programmai paredzēts, obligāts vai izvēles kurss, prakse utt."/>
            <w:textInput/>
          </w:ffData>
        </w:fldChar>
      </w:r>
      <w:bookmarkStart w:id="21" w:name="Text13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21"/>
    </w:p>
    <w:p w:rsidR="00697233" w:rsidRPr="00697233" w:rsidRDefault="00697233" w:rsidP="00697233">
      <w:pPr>
        <w:rPr>
          <w:rFonts w:ascii="Arial Narrow" w:hAnsi="Arial Narrow"/>
          <w:sz w:val="20"/>
          <w:szCs w:val="20"/>
        </w:rPr>
      </w:pPr>
    </w:p>
    <w:p w:rsidR="00DA7851" w:rsidRPr="00DA7851" w:rsidRDefault="00DA7851" w:rsidP="00DA7851">
      <w:pPr>
        <w:spacing w:before="1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LLU </w:t>
      </w:r>
      <w:r w:rsidRPr="00DA7851">
        <w:rPr>
          <w:rFonts w:ascii="Arial Narrow" w:hAnsi="Arial Narrow"/>
          <w:sz w:val="20"/>
          <w:szCs w:val="20"/>
        </w:rPr>
        <w:t>studiju kursiem, praksēm u.c. (t.sk. arī BOVA ietvaros):</w:t>
      </w:r>
    </w:p>
    <w:p w:rsidR="00DA7851" w:rsidRPr="00FD680D" w:rsidRDefault="006432F8" w:rsidP="00D2471C">
      <w:pPr>
        <w:spacing w:before="60" w:after="20"/>
        <w:ind w:left="2674" w:hanging="267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733D8A" w:rsidRPr="00733D8A">
        <w:rPr>
          <w:rFonts w:ascii="Arial Narrow" w:hAnsi="Arial Narrow"/>
          <w:sz w:val="18"/>
          <w:szCs w:val="18"/>
        </w:rPr>
        <w:t xml:space="preserve"> </w:t>
      </w:r>
      <w:r w:rsidR="004A7A43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4A7A43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b/>
          <w:sz w:val="18"/>
          <w:szCs w:val="18"/>
        </w:rPr>
      </w:r>
      <w:r w:rsidR="00ED59D3">
        <w:rPr>
          <w:rFonts w:ascii="Arial Narrow" w:hAnsi="Arial Narrow"/>
          <w:b/>
          <w:sz w:val="18"/>
          <w:szCs w:val="18"/>
        </w:rPr>
        <w:fldChar w:fldCharType="separate"/>
      </w:r>
      <w:r w:rsidR="004A7A43">
        <w:rPr>
          <w:rFonts w:ascii="Arial Narrow" w:hAnsi="Arial Narrow"/>
          <w:b/>
          <w:sz w:val="18"/>
          <w:szCs w:val="18"/>
        </w:rPr>
        <w:fldChar w:fldCharType="end"/>
      </w:r>
      <w:r w:rsidR="00697233" w:rsidRPr="00733D8A">
        <w:rPr>
          <w:rFonts w:ascii="Arial Narrow" w:hAnsi="Arial Narrow"/>
          <w:sz w:val="18"/>
          <w:szCs w:val="18"/>
        </w:rPr>
        <w:t> </w:t>
      </w:r>
      <w:r w:rsidR="00B2588C">
        <w:rPr>
          <w:rFonts w:ascii="Arial Narrow" w:hAnsi="Arial Narrow"/>
          <w:sz w:val="18"/>
          <w:szCs w:val="18"/>
        </w:rPr>
        <w:fldChar w:fldCharType="begin">
          <w:ffData>
            <w:name w:val="Dropdown11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bookmarkStart w:id="22" w:name="Dropdown11"/>
      <w:r w:rsidR="00B2588C"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 w:rsidR="00B2588C">
        <w:rPr>
          <w:rFonts w:ascii="Arial Narrow" w:hAnsi="Arial Narrow"/>
          <w:sz w:val="18"/>
          <w:szCs w:val="18"/>
        </w:rPr>
        <w:fldChar w:fldCharType="end"/>
      </w:r>
      <w:bookmarkEnd w:id="22"/>
      <w:r w:rsidR="00A24EC6">
        <w:rPr>
          <w:rFonts w:ascii="Arial Narrow" w:hAnsi="Arial Narrow"/>
          <w:sz w:val="18"/>
          <w:szCs w:val="18"/>
        </w:rPr>
        <w:t> </w:t>
      </w:r>
      <w:r w:rsidR="00DA7851" w:rsidRPr="00697233">
        <w:rPr>
          <w:rFonts w:ascii="Arial Narrow" w:hAnsi="Arial Narrow"/>
          <w:sz w:val="16"/>
          <w:szCs w:val="16"/>
        </w:rPr>
        <w:t>(</w:t>
      </w:r>
      <w:r w:rsidR="00697233" w:rsidRPr="00697233">
        <w:rPr>
          <w:rFonts w:ascii="Arial Narrow" w:hAnsi="Arial Narrow"/>
          <w:sz w:val="16"/>
          <w:szCs w:val="16"/>
        </w:rPr>
        <w:t>tā</w:t>
      </w:r>
      <w:r w:rsidR="00D2471C">
        <w:rPr>
          <w:rFonts w:ascii="Arial Narrow" w:hAnsi="Arial Narrow"/>
          <w:sz w:val="16"/>
          <w:szCs w:val="16"/>
        </w:rPr>
        <w:t xml:space="preserve"> struktūrvienība</w:t>
      </w:r>
      <w:r w:rsidR="00697233" w:rsidRPr="00697233">
        <w:rPr>
          <w:rFonts w:ascii="Arial Narrow" w:hAnsi="Arial Narrow"/>
          <w:sz w:val="16"/>
          <w:szCs w:val="16"/>
        </w:rPr>
        <w:t xml:space="preserve">, </w:t>
      </w:r>
      <w:r w:rsidR="00DA7851" w:rsidRPr="00697233">
        <w:rPr>
          <w:rFonts w:ascii="Arial Narrow" w:hAnsi="Arial Narrow"/>
          <w:sz w:val="16"/>
          <w:szCs w:val="16"/>
        </w:rPr>
        <w:t>kurā studiju kurss izstrādāts un apstiprināts):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DA7851" w:rsidRPr="00A20CD7" w:rsidTr="00E81F8F">
        <w:trPr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4EC6" w:rsidRDefault="00DA7851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A20CD7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DA7851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E81F8F">
        <w:trPr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bookmarkStart w:id="23" w:name="Dropdown13"/>
    <w:p w:rsidR="00DA7851" w:rsidRPr="00C5701F" w:rsidRDefault="006432F8" w:rsidP="00E2662C">
      <w:pPr>
        <w:spacing w:before="60" w:after="60"/>
        <w:ind w:left="1320" w:hanging="13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b/>
          <w:caps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b/>
          <w:caps/>
          <w:sz w:val="18"/>
          <w:szCs w:val="18"/>
        </w:rPr>
      </w:r>
      <w:r w:rsidR="00ED59D3">
        <w:rPr>
          <w:rFonts w:ascii="Arial Narrow" w:hAnsi="Arial Narrow"/>
          <w:b/>
          <w:caps/>
          <w:sz w:val="18"/>
          <w:szCs w:val="18"/>
        </w:rPr>
        <w:fldChar w:fldCharType="separate"/>
      </w:r>
      <w:r>
        <w:rPr>
          <w:rFonts w:ascii="Arial Narrow" w:hAnsi="Arial Narrow"/>
          <w:b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</w:t>
      </w:r>
      <w:bookmarkEnd w:id="23"/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D2471C">
        <w:rPr>
          <w:rFonts w:ascii="Arial Narrow" w:hAnsi="Arial Narrow"/>
          <w:sz w:val="16"/>
          <w:szCs w:val="16"/>
        </w:rPr>
        <w:t xml:space="preserve">tā fakultāte, kas </w:t>
      </w:r>
      <w:r w:rsidR="00DA7851" w:rsidRPr="00C5701F">
        <w:rPr>
          <w:rFonts w:ascii="Arial Narrow" w:hAnsi="Arial Narrow"/>
          <w:sz w:val="16"/>
          <w:szCs w:val="16"/>
        </w:rPr>
        <w:t>atbildīg</w:t>
      </w:r>
      <w:r w:rsidR="00D2471C">
        <w:rPr>
          <w:rFonts w:ascii="Arial Narrow" w:hAnsi="Arial Narrow"/>
          <w:sz w:val="16"/>
          <w:szCs w:val="16"/>
        </w:rPr>
        <w:t>a</w:t>
      </w:r>
      <w:r w:rsidR="00DA7851" w:rsidRPr="00C5701F">
        <w:rPr>
          <w:rFonts w:ascii="Arial Narrow" w:hAnsi="Arial Narrow"/>
          <w:sz w:val="16"/>
          <w:szCs w:val="16"/>
        </w:rPr>
        <w:t xml:space="preserve"> par zinātnes </w:t>
      </w:r>
      <w:r w:rsidR="00E2662C">
        <w:rPr>
          <w:rFonts w:ascii="Arial Narrow" w:hAnsi="Arial Narrow"/>
          <w:sz w:val="16"/>
          <w:szCs w:val="16"/>
        </w:rPr>
        <w:t xml:space="preserve">nozari un </w:t>
      </w:r>
      <w:r w:rsidR="00DA7851" w:rsidRPr="00C5701F">
        <w:rPr>
          <w:rFonts w:ascii="Arial Narrow" w:hAnsi="Arial Narrow"/>
          <w:sz w:val="16"/>
          <w:szCs w:val="16"/>
        </w:rPr>
        <w:t>apakšnozari</w:t>
      </w:r>
      <w:r w:rsidR="00E2662C">
        <w:rPr>
          <w:rFonts w:ascii="Arial Narrow" w:hAnsi="Arial Narrow"/>
          <w:sz w:val="16"/>
          <w:szCs w:val="16"/>
        </w:rPr>
        <w:t xml:space="preserve"> (jomu</w:t>
      </w:r>
      <w:r w:rsidR="00D2471C">
        <w:rPr>
          <w:rFonts w:ascii="Arial Narrow" w:hAnsi="Arial Narrow"/>
          <w:sz w:val="16"/>
          <w:szCs w:val="16"/>
        </w:rPr>
        <w:t>)</w:t>
      </w:r>
      <w:r w:rsidR="00DA7851" w:rsidRPr="00C5701F">
        <w:rPr>
          <w:rFonts w:ascii="Arial Narrow" w:hAnsi="Arial Narrow"/>
          <w:sz w:val="16"/>
          <w:szCs w:val="16"/>
        </w:rPr>
        <w:t>, kurai atbilst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FB746A" w:rsidRPr="00C5701F">
        <w:rPr>
          <w:rFonts w:ascii="Arial Narrow" w:hAnsi="Arial Narrow"/>
          <w:sz w:val="16"/>
          <w:szCs w:val="16"/>
        </w:rPr>
        <w:t>Sporta</w:t>
      </w:r>
      <w:r w:rsidR="00FB746A">
        <w:rPr>
          <w:rFonts w:ascii="Arial Narrow" w:hAnsi="Arial Narrow"/>
          <w:sz w:val="16"/>
          <w:szCs w:val="16"/>
        </w:rPr>
        <w:t xml:space="preserve"> un Valodu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>
        <w:rPr>
          <w:rFonts w:ascii="Arial Narrow" w:hAnsi="Arial Narrow"/>
          <w:sz w:val="16"/>
          <w:szCs w:val="16"/>
        </w:rPr>
        <w:t>cent</w:t>
      </w:r>
      <w:r w:rsidR="00FB746A" w:rsidRPr="00C5701F">
        <w:rPr>
          <w:rFonts w:ascii="Arial Narrow" w:hAnsi="Arial Narrow"/>
          <w:sz w:val="16"/>
          <w:szCs w:val="16"/>
        </w:rPr>
        <w:t>r</w:t>
      </w:r>
      <w:r w:rsidR="00FB746A">
        <w:rPr>
          <w:rFonts w:ascii="Arial Narrow" w:hAnsi="Arial Narrow"/>
          <w:sz w:val="16"/>
          <w:szCs w:val="16"/>
        </w:rPr>
        <w:t>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 w:rsidRPr="008F4F52">
        <w:rPr>
          <w:rFonts w:ascii="Arial Narrow" w:hAnsi="Arial Narrow"/>
          <w:b/>
          <w:sz w:val="16"/>
          <w:szCs w:val="16"/>
        </w:rPr>
        <w:t>savas atbildības</w:t>
      </w:r>
      <w:r w:rsidR="00FB746A" w:rsidRPr="008F4F52">
        <w:rPr>
          <w:rFonts w:ascii="Arial Narrow" w:hAnsi="Arial Narrow"/>
          <w:sz w:val="16"/>
          <w:szCs w:val="16"/>
        </w:rPr>
        <w:t xml:space="preserve"> nozares (jomas) </w:t>
      </w:r>
      <w:r w:rsidR="00FB746A" w:rsidRPr="00C5701F">
        <w:rPr>
          <w:rFonts w:ascii="Arial Narrow" w:hAnsi="Arial Narrow"/>
          <w:sz w:val="16"/>
          <w:szCs w:val="16"/>
        </w:rPr>
        <w:t xml:space="preserve">studiju kursiem – </w:t>
      </w:r>
      <w:r w:rsidR="00FB746A" w:rsidRPr="003D7F64">
        <w:rPr>
          <w:rFonts w:ascii="Arial Narrow" w:hAnsi="Arial Narrow"/>
          <w:b/>
          <w:sz w:val="16"/>
          <w:szCs w:val="16"/>
        </w:rPr>
        <w:t>nav nepieciešams</w:t>
      </w:r>
      <w:r w:rsidR="00DA7851" w:rsidRPr="00C5701F">
        <w:rPr>
          <w:rFonts w:ascii="Arial Narrow" w:hAnsi="Arial Narrow"/>
          <w:sz w:val="16"/>
          <w:szCs w:val="16"/>
        </w:rPr>
        <w:t xml:space="preserve">; 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DA7851" w:rsidRPr="00C5701F">
        <w:rPr>
          <w:rFonts w:ascii="Arial Narrow" w:hAnsi="Arial Narrow"/>
          <w:sz w:val="16"/>
          <w:szCs w:val="16"/>
        </w:rPr>
        <w:t xml:space="preserve"> 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697233" w:rsidRPr="00697233" w:rsidRDefault="00EB3C2E" w:rsidP="006972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br w:type="column"/>
      </w:r>
    </w:p>
    <w:p w:rsidR="00D2471C" w:rsidRDefault="00D2471C" w:rsidP="001F1484">
      <w:pPr>
        <w:spacing w:before="120"/>
        <w:ind w:left="1560" w:hanging="1560"/>
        <w:rPr>
          <w:rFonts w:ascii="Arial Narrow" w:hAnsi="Arial Narrow"/>
          <w:b/>
          <w:caps/>
          <w:sz w:val="20"/>
          <w:szCs w:val="20"/>
        </w:rPr>
      </w:pPr>
    </w:p>
    <w:p w:rsidR="00DA7851" w:rsidRPr="00DA7851" w:rsidRDefault="00DA7851" w:rsidP="001F1484">
      <w:pPr>
        <w:spacing w:before="120"/>
        <w:ind w:left="1560" w:hanging="15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Citu augstskolu </w:t>
      </w:r>
      <w:r w:rsidRPr="00DA7851">
        <w:rPr>
          <w:rFonts w:ascii="Arial Narrow" w:hAnsi="Arial Narrow"/>
          <w:sz w:val="20"/>
          <w:szCs w:val="20"/>
        </w:rPr>
        <w:t>studiju kursu reģistros esošiem studiju kursiem/praksēm u.c. (t.sk. arī BOVA ietvaros):</w:t>
      </w:r>
    </w:p>
    <w:p w:rsidR="00DA7851" w:rsidRPr="00C5701F" w:rsidRDefault="006432F8" w:rsidP="00CC6D2B">
      <w:pPr>
        <w:spacing w:before="60" w:after="20"/>
        <w:ind w:left="1680" w:hanging="16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ED59D3">
        <w:rPr>
          <w:rFonts w:ascii="Arial Narrow" w:hAnsi="Arial Narrow"/>
          <w:sz w:val="20"/>
          <w:szCs w:val="20"/>
        </w:rPr>
      </w:r>
      <w:r w:rsidR="00ED59D3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E81F8F">
        <w:rPr>
          <w:rFonts w:ascii="Arial Narrow" w:hAnsi="Arial Narrow"/>
          <w:b/>
          <w:sz w:val="18"/>
          <w:szCs w:val="18"/>
        </w:rPr>
        <w:t xml:space="preserve">  </w:t>
      </w:r>
      <w:r w:rsidR="00E81F8F" w:rsidRPr="00733D8A">
        <w:rPr>
          <w:rFonts w:ascii="Arial Narrow" w:hAnsi="Arial Narrow"/>
          <w:sz w:val="18"/>
          <w:szCs w:val="18"/>
        </w:rPr>
        <w:t xml:space="preserve"> </w:t>
      </w:r>
      <w:r w:rsidR="005E17D9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b/>
          <w:sz w:val="18"/>
          <w:szCs w:val="18"/>
        </w:rPr>
      </w:r>
      <w:r w:rsidR="00ED59D3">
        <w:rPr>
          <w:rFonts w:ascii="Arial Narrow" w:hAnsi="Arial Narrow"/>
          <w:b/>
          <w:sz w:val="18"/>
          <w:szCs w:val="18"/>
        </w:rPr>
        <w:fldChar w:fldCharType="separate"/>
      </w:r>
      <w:r w:rsidR="005E17D9">
        <w:rPr>
          <w:rFonts w:ascii="Arial Narrow" w:hAnsi="Arial Narrow"/>
          <w:b/>
          <w:sz w:val="18"/>
          <w:szCs w:val="18"/>
        </w:rPr>
        <w:fldChar w:fldCharType="end"/>
      </w:r>
      <w:r w:rsidR="00E81F8F" w:rsidRPr="00733D8A">
        <w:rPr>
          <w:rFonts w:ascii="Arial Narrow" w:hAnsi="Arial Narrow"/>
          <w:sz w:val="18"/>
          <w:szCs w:val="18"/>
        </w:rPr>
        <w:t> </w:t>
      </w:r>
      <w:r w:rsidR="00E81F8F">
        <w:rPr>
          <w:rFonts w:ascii="Arial Narrow" w:hAnsi="Arial Narrow"/>
          <w:sz w:val="18"/>
          <w:szCs w:val="18"/>
        </w:rPr>
        <w:t xml:space="preserve">  </w:t>
      </w:r>
      <w:r w:rsidR="0083307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r w:rsidR="0083307C"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 w:rsidR="0083307C"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24EC6">
        <w:rPr>
          <w:rFonts w:ascii="Arial Narrow" w:hAnsi="Arial Narrow"/>
          <w:sz w:val="16"/>
          <w:szCs w:val="16"/>
        </w:rPr>
        <w:t xml:space="preserve">tā LLU struktūrvienība, </w:t>
      </w:r>
      <w:r w:rsidR="00DA7851" w:rsidRPr="00C5701F">
        <w:rPr>
          <w:rFonts w:ascii="Arial Narrow" w:hAnsi="Arial Narrow"/>
          <w:sz w:val="16"/>
          <w:szCs w:val="16"/>
        </w:rPr>
        <w:t>kurā pieteikums sagatavots; BOVA ietvaros – BOVA koordinators/-e LLU):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DA7851" w:rsidRPr="00C5701F" w:rsidRDefault="006432F8" w:rsidP="00F551CD">
      <w:pPr>
        <w:spacing w:before="60" w:after="60"/>
        <w:ind w:left="1077" w:hanging="107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caps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caps/>
          <w:sz w:val="18"/>
          <w:szCs w:val="18"/>
        </w:rPr>
      </w:r>
      <w:r w:rsidR="00ED59D3">
        <w:rPr>
          <w:rFonts w:ascii="Arial Narrow" w:hAnsi="Arial Narrow"/>
          <w:caps/>
          <w:sz w:val="18"/>
          <w:szCs w:val="18"/>
        </w:rPr>
        <w:fldChar w:fldCharType="separate"/>
      </w:r>
      <w:r>
        <w:rPr>
          <w:rFonts w:ascii="Arial Narrow" w:hAnsi="Arial Narrow"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 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ED59D3">
        <w:rPr>
          <w:rFonts w:ascii="Arial Narrow" w:hAnsi="Arial Narrow"/>
          <w:sz w:val="18"/>
          <w:szCs w:val="18"/>
        </w:rPr>
      </w:r>
      <w:r w:rsidR="00ED59D3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C3E8A">
        <w:rPr>
          <w:rFonts w:ascii="Arial Narrow" w:hAnsi="Arial Narrow"/>
          <w:sz w:val="16"/>
          <w:szCs w:val="16"/>
        </w:rPr>
        <w:t>LLU fakultāte, kas</w:t>
      </w:r>
      <w:r w:rsidR="00AC3E8A" w:rsidRPr="00C5701F">
        <w:rPr>
          <w:rFonts w:ascii="Arial Narrow" w:hAnsi="Arial Narrow"/>
          <w:sz w:val="16"/>
          <w:szCs w:val="16"/>
        </w:rPr>
        <w:t xml:space="preserve"> atbildīg</w:t>
      </w:r>
      <w:r w:rsidR="00AC3E8A">
        <w:rPr>
          <w:rFonts w:ascii="Arial Narrow" w:hAnsi="Arial Narrow"/>
          <w:sz w:val="16"/>
          <w:szCs w:val="16"/>
        </w:rPr>
        <w:t>a</w:t>
      </w:r>
      <w:r w:rsidR="00AC3E8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par studiju programmu, kurā iekļauts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DA7851" w:rsidRPr="00C5701F">
        <w:rPr>
          <w:rFonts w:ascii="Arial Narrow" w:hAnsi="Arial Narrow"/>
          <w:sz w:val="16"/>
          <w:szCs w:val="16"/>
        </w:rPr>
        <w:t xml:space="preserve">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proofErr w:type="gramEnd"/>
            <w:r w:rsidRPr="00A20CD7">
              <w:rPr>
                <w:rFonts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</w:t>
            </w:r>
            <w:proofErr w:type="gramStart"/>
            <w:r w:rsidRPr="00A20CD7">
              <w:rPr>
                <w:rFonts w:ascii="Arial Narrow" w:hAnsi="Arial Narrow"/>
                <w:sz w:val="20"/>
                <w:szCs w:val="20"/>
              </w:rPr>
              <w:t xml:space="preserve">     .</w:t>
            </w:r>
            <w:proofErr w:type="gramEnd"/>
          </w:p>
        </w:tc>
      </w:tr>
      <w:tr w:rsidR="00DA7851" w:rsidRPr="00FD680D" w:rsidTr="00F551C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1E284A" w:rsidRPr="00354281" w:rsidRDefault="001E284A">
      <w:pPr>
        <w:rPr>
          <w:rFonts w:ascii="Arial Narrow" w:hAnsi="Arial Narrow"/>
          <w:sz w:val="20"/>
          <w:szCs w:val="20"/>
        </w:rPr>
      </w:pPr>
    </w:p>
    <w:sectPr w:rsidR="001E284A" w:rsidRPr="00354281" w:rsidSect="00EB3C2E">
      <w:type w:val="continuous"/>
      <w:pgSz w:w="11906" w:h="16838" w:code="9"/>
      <w:pgMar w:top="737" w:right="567" w:bottom="454" w:left="1021" w:header="340" w:footer="34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D3" w:rsidRDefault="00ED59D3">
      <w:r>
        <w:separator/>
      </w:r>
    </w:p>
  </w:endnote>
  <w:endnote w:type="continuationSeparator" w:id="0">
    <w:p w:rsidR="00ED59D3" w:rsidRDefault="00E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D3" w:rsidRDefault="00ED59D3">
      <w:r>
        <w:separator/>
      </w:r>
    </w:p>
  </w:footnote>
  <w:footnote w:type="continuationSeparator" w:id="0">
    <w:p w:rsidR="00ED59D3" w:rsidRDefault="00ED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5F" w:rsidRPr="005E17D9" w:rsidRDefault="00B2588C" w:rsidP="005E17D9">
    <w:pPr>
      <w:jc w:val="right"/>
      <w:rPr>
        <w:rFonts w:ascii="Arial Narrow" w:hAnsi="Arial Narrow"/>
        <w:sz w:val="12"/>
      </w:rPr>
    </w:pPr>
    <w:r w:rsidRPr="005E17D9">
      <w:rPr>
        <w:rFonts w:ascii="Arial Narrow" w:hAnsi="Arial Narrow"/>
        <w:b/>
        <w:sz w:val="18"/>
      </w:rPr>
      <w:t>Pieteikuma veidlapa</w:t>
    </w:r>
    <w:r w:rsidRPr="005E17D9">
      <w:rPr>
        <w:rFonts w:ascii="Arial Narrow" w:hAnsi="Arial Narrow"/>
        <w:sz w:val="18"/>
      </w:rPr>
      <w:t xml:space="preserve"> LLU IS kursu reģistram </w:t>
    </w:r>
    <w:r w:rsidRPr="005E17D9">
      <w:rPr>
        <w:rFonts w:ascii="Arial Narrow" w:hAnsi="Arial Narrow"/>
        <w:b/>
        <w:sz w:val="18"/>
      </w:rPr>
      <w:t>201</w:t>
    </w:r>
    <w:r w:rsidR="00946FCE">
      <w:rPr>
        <w:rFonts w:ascii="Arial Narrow" w:hAnsi="Arial Narrow"/>
        <w:b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>
    <w:pPr>
      <w:pStyle w:val="Header"/>
      <w:rPr>
        <w:rFonts w:ascii="Arial Narrow" w:hAnsi="Arial Narrow"/>
        <w:sz w:val="18"/>
        <w:lang w:val="lv-LV"/>
      </w:rPr>
    </w:pPr>
    <w:r w:rsidRPr="009C770D">
      <w:rPr>
        <w:rFonts w:ascii="Arial Narrow" w:hAnsi="Arial Narrow"/>
        <w:b/>
        <w:sz w:val="18"/>
        <w:lang w:val="lv-LV"/>
      </w:rPr>
      <w:t>Pieteikuma veidlapa</w:t>
    </w:r>
    <w:r w:rsidRPr="009C770D">
      <w:rPr>
        <w:rFonts w:ascii="Arial Narrow" w:hAnsi="Arial Narrow"/>
        <w:sz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>
      <w:rPr>
        <w:rFonts w:ascii="Arial Narrow" w:hAnsi="Arial Narrow"/>
        <w:b/>
        <w:sz w:val="18"/>
        <w:lang w:val="lv-LV"/>
      </w:rPr>
      <w:t>1</w:t>
    </w:r>
    <w:r w:rsidRPr="009C770D">
      <w:rPr>
        <w:rFonts w:ascii="Arial Narrow" w:hAnsi="Arial Narrow"/>
        <w:sz w:val="18"/>
        <w:lang w:val="lv-LV"/>
      </w:rPr>
      <w:t xml:space="preserve"> </w:t>
    </w:r>
    <w:r>
      <w:rPr>
        <w:rFonts w:ascii="Arial Narrow" w:hAnsi="Arial Narrow"/>
        <w:b/>
        <w:sz w:val="18"/>
        <w:lang w:val="lv-LV"/>
      </w:rPr>
      <w:t>Rudens projekts</w:t>
    </w:r>
    <w:proofErr w:type="gramStart"/>
    <w:r>
      <w:rPr>
        <w:rFonts w:ascii="Arial Narrow" w:hAnsi="Arial Narrow"/>
        <w:sz w:val="18"/>
        <w:lang w:val="lv-LV"/>
      </w:rPr>
      <w:t xml:space="preserve">                                     </w:t>
    </w:r>
    <w:r w:rsidRPr="009C770D">
      <w:rPr>
        <w:rFonts w:ascii="Arial Narrow" w:hAnsi="Arial Narrow"/>
        <w:sz w:val="18"/>
        <w:lang w:val="lv-LV"/>
      </w:rPr>
      <w:t xml:space="preserve">                                      </w:t>
    </w:r>
    <w:r>
      <w:rPr>
        <w:rFonts w:ascii="Arial Narrow" w:hAnsi="Arial Narrow"/>
        <w:sz w:val="18"/>
        <w:lang w:val="lv-LV"/>
      </w:rPr>
      <w:t xml:space="preserve">        </w:t>
    </w:r>
    <w:proofErr w:type="gramEnd"/>
    <w:r w:rsidRPr="009C770D">
      <w:rPr>
        <w:rFonts w:ascii="Arial Narrow" w:hAnsi="Arial Narrow"/>
        <w:sz w:val="18"/>
        <w:lang w:val="lv-LV"/>
      </w:rPr>
      <w:t>Kods kursu reģistrā:</w:t>
    </w:r>
    <w:r w:rsidRPr="009C770D">
      <w:rPr>
        <w:rFonts w:ascii="Arial Narrow" w:hAnsi="Arial Narrow"/>
        <w:sz w:val="12"/>
        <w:szCs w:val="12"/>
        <w:lang w:val="lv-LV"/>
      </w:rPr>
      <w:t xml:space="preserve">....................................... </w:t>
    </w:r>
  </w:p>
  <w:p w:rsidR="00A47F18" w:rsidRPr="0002795A" w:rsidRDefault="00A47F18" w:rsidP="00F73E21">
    <w:pPr>
      <w:pStyle w:val="Header"/>
      <w:ind w:left="7513" w:right="-2"/>
      <w:jc w:val="center"/>
      <w:rPr>
        <w:rFonts w:ascii="Arial Narrow" w:hAnsi="Arial Narrow"/>
        <w:sz w:val="14"/>
        <w:szCs w:val="14"/>
        <w:lang w:val="lv-LV"/>
      </w:rPr>
    </w:pPr>
    <w:r w:rsidRPr="0002795A">
      <w:rPr>
        <w:rFonts w:ascii="Arial Narrow" w:hAnsi="Arial Narrow"/>
        <w:sz w:val="14"/>
        <w:szCs w:val="14"/>
        <w:lang w:val="lv-LV"/>
      </w:rPr>
      <w:t>(</w:t>
    </w:r>
    <w:r w:rsidRPr="00717816">
      <w:rPr>
        <w:rFonts w:ascii="Arial Narrow" w:hAnsi="Arial Narrow"/>
        <w:sz w:val="14"/>
        <w:szCs w:val="14"/>
        <w:lang w:val="lv-LV"/>
      </w:rPr>
      <w:t>veicot nebūtiskās izmaiņas,</w:t>
    </w:r>
    <w:r>
      <w:rPr>
        <w:rFonts w:ascii="Arial Narrow" w:hAnsi="Arial Narrow"/>
        <w:sz w:val="14"/>
        <w:szCs w:val="14"/>
        <w:lang w:val="lv-LV"/>
      </w:rPr>
      <w:t xml:space="preserve"> </w:t>
    </w:r>
    <w:r w:rsidRPr="00717816">
      <w:rPr>
        <w:rFonts w:ascii="Arial Narrow" w:hAnsi="Arial Narrow"/>
        <w:sz w:val="14"/>
        <w:szCs w:val="14"/>
        <w:lang w:val="lv-LV"/>
      </w:rPr>
      <w:t>ieraksta ar pildspalvu</w:t>
    </w:r>
    <w:r w:rsidRPr="0002795A">
      <w:rPr>
        <w:rFonts w:ascii="Arial Narrow" w:hAnsi="Arial Narrow"/>
        <w:sz w:val="14"/>
        <w:szCs w:val="14"/>
        <w:lang w:val="lv-LV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 w:rsidP="005E17D9">
    <w:pPr>
      <w:pStyle w:val="Header"/>
      <w:jc w:val="right"/>
      <w:rPr>
        <w:rFonts w:ascii="Arial Narrow" w:hAnsi="Arial Narrow"/>
        <w:sz w:val="18"/>
        <w:szCs w:val="18"/>
        <w:lang w:val="lv-LV"/>
      </w:rPr>
    </w:pPr>
    <w:r w:rsidRPr="009C770D">
      <w:rPr>
        <w:rFonts w:ascii="Arial Narrow" w:hAnsi="Arial Narrow"/>
        <w:b/>
        <w:sz w:val="18"/>
        <w:szCs w:val="18"/>
        <w:lang w:val="lv-LV"/>
      </w:rPr>
      <w:t>Pieteikuma veidlapa</w:t>
    </w:r>
    <w:r w:rsidRPr="009C770D">
      <w:rPr>
        <w:rFonts w:ascii="Arial Narrow" w:hAnsi="Arial Narrow"/>
        <w:sz w:val="18"/>
        <w:szCs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 w:rsidR="00946FCE">
      <w:rPr>
        <w:rFonts w:ascii="Arial Narrow" w:hAnsi="Arial Narrow"/>
        <w:b/>
        <w:sz w:val="18"/>
        <w:lang w:val="lv-LV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mUL16wD1PGJB1abowqmRjmTUlg=" w:salt="GgueVXxtUZVymb5nYES7g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3"/>
    <w:rsid w:val="00003D43"/>
    <w:rsid w:val="00023842"/>
    <w:rsid w:val="000551F0"/>
    <w:rsid w:val="00076434"/>
    <w:rsid w:val="00076865"/>
    <w:rsid w:val="000848BD"/>
    <w:rsid w:val="000958D2"/>
    <w:rsid w:val="000B68C2"/>
    <w:rsid w:val="000C0A97"/>
    <w:rsid w:val="000C5AA7"/>
    <w:rsid w:val="00101A48"/>
    <w:rsid w:val="00102AA8"/>
    <w:rsid w:val="001221C3"/>
    <w:rsid w:val="00123C30"/>
    <w:rsid w:val="00136187"/>
    <w:rsid w:val="00163275"/>
    <w:rsid w:val="00182F1F"/>
    <w:rsid w:val="001E284A"/>
    <w:rsid w:val="001E4522"/>
    <w:rsid w:val="001F1484"/>
    <w:rsid w:val="002008EF"/>
    <w:rsid w:val="002232EF"/>
    <w:rsid w:val="00227CD6"/>
    <w:rsid w:val="00233B84"/>
    <w:rsid w:val="00256FE7"/>
    <w:rsid w:val="00295A8C"/>
    <w:rsid w:val="002A4C04"/>
    <w:rsid w:val="002B6CBC"/>
    <w:rsid w:val="002C0D40"/>
    <w:rsid w:val="002E57B8"/>
    <w:rsid w:val="003058FB"/>
    <w:rsid w:val="00312905"/>
    <w:rsid w:val="00340BB1"/>
    <w:rsid w:val="00340E7F"/>
    <w:rsid w:val="00354281"/>
    <w:rsid w:val="0036094A"/>
    <w:rsid w:val="003B6234"/>
    <w:rsid w:val="003B7543"/>
    <w:rsid w:val="003D5B44"/>
    <w:rsid w:val="003D7F64"/>
    <w:rsid w:val="00403290"/>
    <w:rsid w:val="00406586"/>
    <w:rsid w:val="00412C63"/>
    <w:rsid w:val="004210BF"/>
    <w:rsid w:val="00432872"/>
    <w:rsid w:val="00433164"/>
    <w:rsid w:val="0043337F"/>
    <w:rsid w:val="00444464"/>
    <w:rsid w:val="00444470"/>
    <w:rsid w:val="00451C8D"/>
    <w:rsid w:val="0046350D"/>
    <w:rsid w:val="004A52C6"/>
    <w:rsid w:val="004A7A43"/>
    <w:rsid w:val="004C25E0"/>
    <w:rsid w:val="004E280E"/>
    <w:rsid w:val="005012CB"/>
    <w:rsid w:val="00557E13"/>
    <w:rsid w:val="00594BF0"/>
    <w:rsid w:val="00595364"/>
    <w:rsid w:val="005A6011"/>
    <w:rsid w:val="005C740F"/>
    <w:rsid w:val="005E17D9"/>
    <w:rsid w:val="005F0B43"/>
    <w:rsid w:val="006069E3"/>
    <w:rsid w:val="00610FF7"/>
    <w:rsid w:val="006432F8"/>
    <w:rsid w:val="00683636"/>
    <w:rsid w:val="00696A92"/>
    <w:rsid w:val="00697233"/>
    <w:rsid w:val="006C6F0E"/>
    <w:rsid w:val="006D105C"/>
    <w:rsid w:val="006F2B6D"/>
    <w:rsid w:val="007214E1"/>
    <w:rsid w:val="00730A75"/>
    <w:rsid w:val="00733D8A"/>
    <w:rsid w:val="00735B12"/>
    <w:rsid w:val="00736EAC"/>
    <w:rsid w:val="0074157E"/>
    <w:rsid w:val="007509AD"/>
    <w:rsid w:val="007519C2"/>
    <w:rsid w:val="007773FE"/>
    <w:rsid w:val="00781BA6"/>
    <w:rsid w:val="00786F7B"/>
    <w:rsid w:val="007D476B"/>
    <w:rsid w:val="007D48AE"/>
    <w:rsid w:val="007D4DC4"/>
    <w:rsid w:val="007E7E96"/>
    <w:rsid w:val="0083307C"/>
    <w:rsid w:val="00833127"/>
    <w:rsid w:val="008C4E01"/>
    <w:rsid w:val="008D7388"/>
    <w:rsid w:val="008E0DB9"/>
    <w:rsid w:val="008F04AA"/>
    <w:rsid w:val="008F0E1E"/>
    <w:rsid w:val="00913C2F"/>
    <w:rsid w:val="00934004"/>
    <w:rsid w:val="00946FCE"/>
    <w:rsid w:val="00964AAE"/>
    <w:rsid w:val="00981A3D"/>
    <w:rsid w:val="00996D51"/>
    <w:rsid w:val="009B43CE"/>
    <w:rsid w:val="00A17151"/>
    <w:rsid w:val="00A20CD7"/>
    <w:rsid w:val="00A24EC6"/>
    <w:rsid w:val="00A41C70"/>
    <w:rsid w:val="00A47F18"/>
    <w:rsid w:val="00A61852"/>
    <w:rsid w:val="00A703A9"/>
    <w:rsid w:val="00AC2442"/>
    <w:rsid w:val="00AC3E8A"/>
    <w:rsid w:val="00B02844"/>
    <w:rsid w:val="00B1181F"/>
    <w:rsid w:val="00B1718E"/>
    <w:rsid w:val="00B2588C"/>
    <w:rsid w:val="00BC41E2"/>
    <w:rsid w:val="00BD6B5F"/>
    <w:rsid w:val="00C14C36"/>
    <w:rsid w:val="00C15F40"/>
    <w:rsid w:val="00C21A65"/>
    <w:rsid w:val="00C3374D"/>
    <w:rsid w:val="00C341CD"/>
    <w:rsid w:val="00C63C04"/>
    <w:rsid w:val="00C74C2B"/>
    <w:rsid w:val="00C818A0"/>
    <w:rsid w:val="00C96FD8"/>
    <w:rsid w:val="00CA0DDC"/>
    <w:rsid w:val="00CB2DC4"/>
    <w:rsid w:val="00CC6D2B"/>
    <w:rsid w:val="00CD4E73"/>
    <w:rsid w:val="00CD7693"/>
    <w:rsid w:val="00D051F5"/>
    <w:rsid w:val="00D06AD6"/>
    <w:rsid w:val="00D22073"/>
    <w:rsid w:val="00D2471C"/>
    <w:rsid w:val="00D57B2D"/>
    <w:rsid w:val="00D624AE"/>
    <w:rsid w:val="00D70EF3"/>
    <w:rsid w:val="00D825AC"/>
    <w:rsid w:val="00DA6BC2"/>
    <w:rsid w:val="00DA7851"/>
    <w:rsid w:val="00DC3979"/>
    <w:rsid w:val="00DC48A6"/>
    <w:rsid w:val="00DE4CA9"/>
    <w:rsid w:val="00E16CB8"/>
    <w:rsid w:val="00E24542"/>
    <w:rsid w:val="00E2662C"/>
    <w:rsid w:val="00E6218A"/>
    <w:rsid w:val="00E76A4F"/>
    <w:rsid w:val="00E81F8F"/>
    <w:rsid w:val="00E930D9"/>
    <w:rsid w:val="00EA4D93"/>
    <w:rsid w:val="00EB09EE"/>
    <w:rsid w:val="00EB3C2E"/>
    <w:rsid w:val="00ED59D3"/>
    <w:rsid w:val="00EE0544"/>
    <w:rsid w:val="00F12216"/>
    <w:rsid w:val="00F2104B"/>
    <w:rsid w:val="00F40E87"/>
    <w:rsid w:val="00F42913"/>
    <w:rsid w:val="00F551CD"/>
    <w:rsid w:val="00F73E21"/>
    <w:rsid w:val="00F84B36"/>
    <w:rsid w:val="00FB7124"/>
    <w:rsid w:val="00FB746A"/>
    <w:rsid w:val="00FC6911"/>
    <w:rsid w:val="00FE1B97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ietotajs\Downloads\Pieteikuma_veidlapa_LLU_IS_2016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9B73-E766-43FE-BD92-38BABC3E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Pieteikuma_veidlapa_LLU_IS_2016(11)</Template>
  <TotalTime>3</TotalTime>
  <Pages>1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FAKULTĀTE</vt:lpstr>
    </vt:vector>
  </TitlesOfParts>
  <Company>LLU SD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FAKULTĀTE</dc:title>
  <dc:creator>Dace Gūtmane</dc:creator>
  <cp:lastModifiedBy>Dace Gūtmane</cp:lastModifiedBy>
  <cp:revision>4</cp:revision>
  <cp:lastPrinted>2015-01-28T06:58:00Z</cp:lastPrinted>
  <dcterms:created xsi:type="dcterms:W3CDTF">2018-01-09T11:30:00Z</dcterms:created>
  <dcterms:modified xsi:type="dcterms:W3CDTF">2018-01-09T11:37:00Z</dcterms:modified>
</cp:coreProperties>
</file>